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90" w:rsidRPr="00A81890" w:rsidRDefault="00515E3F" w:rsidP="00A81890">
      <w:pPr>
        <w:jc w:val="center"/>
        <w:rPr>
          <w:rFonts w:ascii="Helvetica" w:hAnsi="Helvetica"/>
          <w:b/>
          <w:sz w:val="28"/>
        </w:rPr>
      </w:pPr>
      <w:r w:rsidRPr="00515E3F">
        <w:rPr>
          <w:rFonts w:ascii="Helvetica" w:hAnsi="Helvetica"/>
          <w:b/>
          <w:sz w:val="28"/>
        </w:rPr>
        <w:t>GPU-Accelerated Beat Detection for Dancing Monkeys</w:t>
      </w:r>
    </w:p>
    <w:p w:rsidR="00A81890" w:rsidRDefault="00A81890"/>
    <w:p w:rsidR="00AF13FB" w:rsidRDefault="00AF13FB" w:rsidP="00AF13FB">
      <w:pPr>
        <w:jc w:val="center"/>
        <w:rPr>
          <w:rFonts w:ascii="Times" w:hAnsi="Times"/>
          <w:sz w:val="20"/>
        </w:rPr>
        <w:sectPr w:rsidR="00AF13FB">
          <w:pgSz w:w="12240" w:h="15840"/>
          <w:pgMar w:top="1080" w:right="1080" w:bottom="1440" w:left="1080" w:header="720" w:footer="720" w:gutter="0"/>
          <w:cols w:space="720"/>
        </w:sectPr>
      </w:pPr>
    </w:p>
    <w:p w:rsidR="00A81890" w:rsidRPr="00AE584B" w:rsidRDefault="00515E3F" w:rsidP="00AF13FB">
      <w:pPr>
        <w:spacing w:line="240" w:lineRule="exact"/>
        <w:jc w:val="center"/>
        <w:rPr>
          <w:rFonts w:ascii="Times" w:hAnsi="Times"/>
          <w:sz w:val="20"/>
        </w:rPr>
      </w:pPr>
      <w:r>
        <w:rPr>
          <w:rFonts w:ascii="Times" w:hAnsi="Times"/>
          <w:sz w:val="20"/>
        </w:rPr>
        <w:lastRenderedPageBreak/>
        <w:t>Philip Peng</w:t>
      </w:r>
    </w:p>
    <w:p w:rsidR="00A81890" w:rsidRPr="00AE584B" w:rsidRDefault="00515E3F" w:rsidP="00515E3F">
      <w:pPr>
        <w:spacing w:line="240" w:lineRule="exact"/>
        <w:jc w:val="center"/>
        <w:rPr>
          <w:rFonts w:ascii="Times" w:hAnsi="Times"/>
          <w:sz w:val="20"/>
        </w:rPr>
      </w:pPr>
      <w:r w:rsidRPr="00515E3F">
        <w:rPr>
          <w:rFonts w:ascii="Times" w:hAnsi="Times"/>
          <w:sz w:val="20"/>
        </w:rPr>
        <w:t>University of Pennsylvania</w:t>
      </w:r>
    </w:p>
    <w:p w:rsidR="00AE584B" w:rsidRDefault="00AE584B" w:rsidP="00AF13FB">
      <w:pPr>
        <w:pStyle w:val="a4"/>
        <w:spacing w:beforeLines="0" w:afterLines="0" w:line="240" w:lineRule="exact"/>
        <w:jc w:val="center"/>
        <w:rPr>
          <w:rFonts w:cstheme="minorBidi"/>
          <w:szCs w:val="24"/>
        </w:rPr>
      </w:pPr>
    </w:p>
    <w:p w:rsidR="00F137B4" w:rsidRDefault="00F137B4" w:rsidP="00AF13FB">
      <w:pPr>
        <w:pStyle w:val="a4"/>
        <w:spacing w:beforeLines="0" w:afterLines="0" w:line="240" w:lineRule="exact"/>
        <w:jc w:val="center"/>
        <w:rPr>
          <w:rFonts w:cstheme="minorBidi"/>
          <w:szCs w:val="24"/>
        </w:rPr>
      </w:pPr>
    </w:p>
    <w:p w:rsidR="00515E3F" w:rsidRPr="00AF13FB" w:rsidRDefault="00515E3F" w:rsidP="00F137B4">
      <w:pPr>
        <w:pStyle w:val="a4"/>
        <w:spacing w:beforeLines="0" w:afterLines="0" w:line="240" w:lineRule="exact"/>
        <w:jc w:val="center"/>
        <w:rPr>
          <w:rFonts w:cstheme="minorBidi"/>
          <w:szCs w:val="24"/>
        </w:rPr>
      </w:pPr>
      <w:r>
        <w:rPr>
          <w:rFonts w:cstheme="minorBidi"/>
          <w:szCs w:val="24"/>
        </w:rPr>
        <w:lastRenderedPageBreak/>
        <w:t>Yanjie Feng</w:t>
      </w:r>
    </w:p>
    <w:p w:rsidR="00AF13FB" w:rsidRDefault="00443B1C" w:rsidP="00443B1C">
      <w:pPr>
        <w:spacing w:line="240" w:lineRule="exact"/>
        <w:jc w:val="center"/>
        <w:rPr>
          <w:rFonts w:ascii="Times" w:hAnsi="Times"/>
          <w:sz w:val="20"/>
        </w:rPr>
      </w:pPr>
      <w:r>
        <w:rPr>
          <w:rFonts w:ascii="Times" w:hAnsi="Times"/>
          <w:sz w:val="20"/>
        </w:rPr>
        <w:t>University of Pennsylvania</w:t>
      </w:r>
    </w:p>
    <w:p w:rsidR="00F137B4" w:rsidRDefault="00F137B4" w:rsidP="00443B1C">
      <w:pPr>
        <w:spacing w:line="240" w:lineRule="exact"/>
        <w:jc w:val="center"/>
        <w:rPr>
          <w:rFonts w:ascii="Times" w:hAnsi="Times"/>
          <w:sz w:val="20"/>
        </w:rPr>
      </w:pPr>
    </w:p>
    <w:p w:rsidR="00F137B4" w:rsidRDefault="00F137B4" w:rsidP="00443B1C">
      <w:pPr>
        <w:spacing w:line="240" w:lineRule="exact"/>
        <w:jc w:val="center"/>
        <w:rPr>
          <w:rFonts w:ascii="Times" w:hAnsi="Times"/>
          <w:sz w:val="20"/>
        </w:rPr>
      </w:pPr>
    </w:p>
    <w:p w:rsidR="00F137B4" w:rsidRPr="00443B1C" w:rsidRDefault="00F137B4" w:rsidP="00443B1C">
      <w:pPr>
        <w:spacing w:line="240" w:lineRule="exact"/>
        <w:jc w:val="center"/>
        <w:rPr>
          <w:rFonts w:ascii="Times" w:hAnsi="Times"/>
          <w:sz w:val="20"/>
        </w:rPr>
        <w:sectPr w:rsidR="00F137B4" w:rsidRPr="00443B1C" w:rsidSect="00F137B4">
          <w:type w:val="continuous"/>
          <w:pgSz w:w="12240" w:h="15840" w:code="1"/>
          <w:pgMar w:top="1440" w:right="1440" w:bottom="1440" w:left="1440" w:header="720" w:footer="720" w:gutter="0"/>
          <w:cols w:num="2" w:space="720"/>
          <w:docGrid w:linePitch="326"/>
        </w:sectPr>
      </w:pPr>
    </w:p>
    <w:p w:rsidR="00443B1C" w:rsidRPr="00515E3F" w:rsidRDefault="00443B1C" w:rsidP="00A81890">
      <w:pPr>
        <w:pStyle w:val="a4"/>
        <w:spacing w:beforeLines="0" w:afterLines="0" w:line="280" w:lineRule="atLeast"/>
        <w:jc w:val="both"/>
        <w:rPr>
          <w:rFonts w:ascii="NimbusSanL-Bold" w:hAnsi="NimbusSanL-Bold" w:cs="NimbusSanL-Bold"/>
          <w:b/>
          <w:bCs/>
        </w:rPr>
      </w:pPr>
    </w:p>
    <w:p w:rsidR="00515E3F" w:rsidRDefault="00515E3F" w:rsidP="00A81890">
      <w:pPr>
        <w:pStyle w:val="a4"/>
        <w:spacing w:beforeLines="0" w:afterLines="0" w:line="280" w:lineRule="atLeast"/>
        <w:jc w:val="both"/>
        <w:rPr>
          <w:rFonts w:ascii="Arial" w:hAnsi="Arial"/>
          <w:color w:val="000000"/>
          <w:sz w:val="22"/>
          <w:szCs w:val="22"/>
        </w:rPr>
      </w:pPr>
    </w:p>
    <w:p w:rsidR="00515E3F" w:rsidRDefault="00515E3F" w:rsidP="00A81890">
      <w:pPr>
        <w:pStyle w:val="a4"/>
        <w:spacing w:beforeLines="0" w:afterLines="0" w:line="280" w:lineRule="atLeast"/>
        <w:jc w:val="both"/>
        <w:rPr>
          <w:rFonts w:ascii="Arial" w:hAnsi="Arial"/>
          <w:color w:val="000000"/>
          <w:sz w:val="22"/>
          <w:szCs w:val="22"/>
        </w:rPr>
        <w:sectPr w:rsidR="00515E3F" w:rsidSect="00F137B4">
          <w:type w:val="continuous"/>
          <w:pgSz w:w="12240" w:h="15840"/>
          <w:pgMar w:top="1080" w:right="1080" w:bottom="1440" w:left="1080" w:header="720" w:footer="720" w:gutter="0"/>
          <w:cols w:num="2" w:space="720"/>
        </w:sectPr>
      </w:pPr>
    </w:p>
    <w:p w:rsidR="00443B1C" w:rsidRDefault="00443B1C" w:rsidP="00443B1C">
      <w:pPr>
        <w:pStyle w:val="a4"/>
        <w:spacing w:beforeLines="0" w:afterLines="0" w:line="240" w:lineRule="exact"/>
        <w:jc w:val="both"/>
        <w:rPr>
          <w:rFonts w:ascii="Helvetica" w:hAnsi="Helvetica"/>
          <w:b/>
          <w:color w:val="000000"/>
          <w:szCs w:val="22"/>
        </w:rPr>
      </w:pPr>
      <w:r w:rsidRPr="00443B1C">
        <w:rPr>
          <w:rFonts w:ascii="Helvetica" w:hAnsi="Helvetica"/>
          <w:b/>
          <w:color w:val="000000"/>
          <w:szCs w:val="22"/>
        </w:rPr>
        <w:lastRenderedPageBreak/>
        <w:t>Abstract</w:t>
      </w:r>
    </w:p>
    <w:p w:rsidR="00C07B2F" w:rsidRPr="005D6CBE" w:rsidRDefault="00C07B2F" w:rsidP="00443B1C">
      <w:pPr>
        <w:pStyle w:val="a4"/>
        <w:spacing w:beforeLines="0" w:afterLines="0" w:line="240" w:lineRule="exact"/>
        <w:jc w:val="both"/>
        <w:rPr>
          <w:rFonts w:ascii="Helvetica" w:hAnsi="Helvetica"/>
          <w:b/>
          <w:color w:val="000000"/>
          <w:szCs w:val="22"/>
        </w:rPr>
      </w:pPr>
    </w:p>
    <w:p w:rsidR="00C07B2F" w:rsidRDefault="00443B1C" w:rsidP="00A81890">
      <w:pPr>
        <w:pStyle w:val="a4"/>
        <w:spacing w:beforeLines="0" w:afterLines="0" w:line="200" w:lineRule="exact"/>
        <w:jc w:val="both"/>
        <w:rPr>
          <w:color w:val="000000"/>
          <w:sz w:val="18"/>
          <w:szCs w:val="22"/>
        </w:rPr>
      </w:pPr>
      <w:r w:rsidRPr="00443B1C">
        <w:rPr>
          <w:color w:val="000000"/>
          <w:sz w:val="18"/>
          <w:szCs w:val="22"/>
        </w:rPr>
        <w:t xml:space="preserve">In music-based rhythm games, the game system needs to create patterns matching with background songs for player to play with. These patterns are often created by manually by the game developers. Such manual works have obviously limitations. As a result, Karl O’Keefe of Imperial College London created a system which can automatically employ beat detection to generate DDR-style stepfiles for arbitrary songs. However, his approach is using a brute force calculation method which is very slow to achieve the accuracy of the result. </w:t>
      </w:r>
    </w:p>
    <w:p w:rsidR="00C07B2F" w:rsidRDefault="00C07B2F" w:rsidP="00A81890">
      <w:pPr>
        <w:pStyle w:val="a4"/>
        <w:spacing w:beforeLines="0" w:afterLines="0" w:line="200" w:lineRule="exact"/>
        <w:jc w:val="both"/>
        <w:rPr>
          <w:color w:val="000000"/>
          <w:sz w:val="18"/>
          <w:szCs w:val="22"/>
        </w:rPr>
      </w:pPr>
    </w:p>
    <w:p w:rsidR="005D6CBE" w:rsidRDefault="00443B1C" w:rsidP="00A81890">
      <w:pPr>
        <w:pStyle w:val="a4"/>
        <w:spacing w:beforeLines="0" w:afterLines="0" w:line="200" w:lineRule="exact"/>
        <w:jc w:val="both"/>
        <w:rPr>
          <w:color w:val="000000"/>
          <w:sz w:val="18"/>
          <w:szCs w:val="22"/>
        </w:rPr>
      </w:pPr>
      <w:r w:rsidRPr="00443B1C">
        <w:rPr>
          <w:color w:val="000000"/>
          <w:sz w:val="18"/>
          <w:szCs w:val="22"/>
        </w:rPr>
        <w:t>Our Project focus on trying to figure out a way to accelerate this approach on GPU</w:t>
      </w:r>
      <w:r>
        <w:rPr>
          <w:color w:val="000000"/>
          <w:sz w:val="18"/>
          <w:szCs w:val="22"/>
        </w:rPr>
        <w:t xml:space="preserve"> by testing </w:t>
      </w:r>
      <w:r w:rsidR="00E25DFE">
        <w:rPr>
          <w:color w:val="000000"/>
          <w:sz w:val="18"/>
          <w:szCs w:val="22"/>
        </w:rPr>
        <w:t xml:space="preserve">different </w:t>
      </w:r>
      <w:r>
        <w:rPr>
          <w:color w:val="000000"/>
          <w:sz w:val="18"/>
          <w:szCs w:val="22"/>
        </w:rPr>
        <w:t xml:space="preserve">approaches and compares the results. </w:t>
      </w:r>
    </w:p>
    <w:p w:rsidR="00443B1C" w:rsidRDefault="00443B1C" w:rsidP="00A81890">
      <w:pPr>
        <w:pStyle w:val="a4"/>
        <w:spacing w:beforeLines="0" w:afterLines="0" w:line="200" w:lineRule="exact"/>
        <w:jc w:val="both"/>
        <w:rPr>
          <w:color w:val="000000"/>
          <w:sz w:val="18"/>
          <w:szCs w:val="22"/>
        </w:rPr>
      </w:pPr>
    </w:p>
    <w:p w:rsidR="00443B1C" w:rsidRPr="00443B1C" w:rsidRDefault="00443B1C" w:rsidP="00443B1C">
      <w:pPr>
        <w:pStyle w:val="a4"/>
        <w:spacing w:beforeLines="0" w:afterLines="0" w:line="240" w:lineRule="exact"/>
        <w:jc w:val="both"/>
        <w:rPr>
          <w:rFonts w:ascii="Helvetica" w:hAnsi="Helvetica" w:cs="Helvetica"/>
          <w:b/>
          <w:color w:val="000000"/>
          <w:szCs w:val="22"/>
        </w:rPr>
      </w:pPr>
      <w:r w:rsidRPr="00443B1C">
        <w:rPr>
          <w:rFonts w:ascii="Helvetica" w:hAnsi="Helvetica" w:cs="Helvetica"/>
          <w:b/>
        </w:rPr>
        <w:t xml:space="preserve">1. </w:t>
      </w:r>
      <w:r w:rsidRPr="00443B1C">
        <w:rPr>
          <w:rFonts w:ascii="Helvetica" w:hAnsi="Helvetica" w:cs="Helvetica"/>
          <w:b/>
          <w:color w:val="000000"/>
          <w:szCs w:val="22"/>
        </w:rPr>
        <w:t>Introduction</w:t>
      </w:r>
    </w:p>
    <w:p w:rsidR="00443B1C" w:rsidRDefault="00443B1C" w:rsidP="00443B1C">
      <w:pPr>
        <w:pStyle w:val="Abstract-RunningText"/>
      </w:pPr>
    </w:p>
    <w:p w:rsidR="00465569" w:rsidRDefault="00465569" w:rsidP="00443B1C">
      <w:pPr>
        <w:pStyle w:val="Abstract-RunningText"/>
      </w:pPr>
      <w:r>
        <w:t xml:space="preserve">To create a </w:t>
      </w:r>
      <w:r w:rsidR="00C07B2F">
        <w:t>music</w:t>
      </w:r>
      <w:r>
        <w:t xml:space="preserve">-based </w:t>
      </w:r>
      <w:r w:rsidRPr="00443B1C">
        <w:t>rhythm</w:t>
      </w:r>
      <w:r>
        <w:t xml:space="preserve"> games, it always requires generating some arrow patterns which can presents the rhythm of the background songs to let player to hit them. In old days, such patterns were always generated manually. Manual create those patterns is a very tedious and boring work and always leads to not very accurate results.</w:t>
      </w:r>
    </w:p>
    <w:p w:rsidR="00465569" w:rsidRDefault="00465569" w:rsidP="00443B1C">
      <w:pPr>
        <w:pStyle w:val="Abstract-RunningText"/>
      </w:pPr>
    </w:p>
    <w:p w:rsidR="00C07B2F" w:rsidRDefault="00465569" w:rsidP="00443B1C">
      <w:pPr>
        <w:pStyle w:val="Abstract-RunningText"/>
      </w:pPr>
      <w:r>
        <w:t xml:space="preserve">Later, many studies related with how to generate such pattern automatically have been done. Almost in all those methods, </w:t>
      </w:r>
      <w:r w:rsidRPr="00465569">
        <w:t>a real number present</w:t>
      </w:r>
      <w:r>
        <w:t>ing</w:t>
      </w:r>
      <w:r w:rsidRPr="00465569">
        <w:t xml:space="preserve"> the rhythimic tmpo of a song called beats-per-minute</w:t>
      </w:r>
      <w:r>
        <w:t xml:space="preserve"> </w:t>
      </w:r>
      <w:r w:rsidRPr="00465569">
        <w:t>(BPM)</w:t>
      </w:r>
      <w:r>
        <w:t xml:space="preserve"> was mentioned as one of the most important parts to create patterns from songs. </w:t>
      </w:r>
    </w:p>
    <w:p w:rsidR="00443B1C" w:rsidRDefault="00443B1C" w:rsidP="00443B1C">
      <w:pPr>
        <w:pStyle w:val="Abstract-RunningText"/>
      </w:pPr>
    </w:p>
    <w:p w:rsidR="00F137B4" w:rsidRDefault="00F137B4" w:rsidP="00443B1C">
      <w:pPr>
        <w:pStyle w:val="Abstract-RunningText"/>
      </w:pPr>
      <w:r>
        <w:t>The calculation of BPM requires large number of calculation such as sorting, sampling, checking fitness, looking up results, etc. As a result, it always takes a lot of time to calculate a suitable result.</w:t>
      </w:r>
      <w:r w:rsidR="00A1680A">
        <w:t xml:space="preserve"> More details about how to calculate BPM will be mentioned in section 3</w:t>
      </w:r>
    </w:p>
    <w:p w:rsidR="00A81890" w:rsidRPr="00A81890" w:rsidRDefault="00A81890" w:rsidP="00A81890">
      <w:pPr>
        <w:pStyle w:val="a4"/>
        <w:spacing w:beforeLines="0" w:afterLines="0" w:line="200" w:lineRule="exact"/>
        <w:jc w:val="both"/>
        <w:rPr>
          <w:color w:val="000000"/>
          <w:sz w:val="18"/>
          <w:szCs w:val="22"/>
        </w:rPr>
      </w:pPr>
    </w:p>
    <w:p w:rsidR="003F7237" w:rsidRDefault="003F7237" w:rsidP="003F7237">
      <w:pPr>
        <w:pStyle w:val="Abstract-Section"/>
      </w:pPr>
      <w:r>
        <w:t xml:space="preserve">2. </w:t>
      </w:r>
      <w:r w:rsidR="00515E3F" w:rsidRPr="00515E3F">
        <w:t>Related Work</w:t>
      </w:r>
    </w:p>
    <w:p w:rsidR="003F7237" w:rsidRDefault="003F7237" w:rsidP="00A81890">
      <w:pPr>
        <w:pStyle w:val="a4"/>
        <w:spacing w:beforeLines="0" w:afterLines="0" w:line="200" w:lineRule="exact"/>
        <w:jc w:val="both"/>
        <w:rPr>
          <w:color w:val="000000"/>
          <w:sz w:val="18"/>
          <w:szCs w:val="22"/>
        </w:rPr>
      </w:pPr>
    </w:p>
    <w:p w:rsidR="00A1680A" w:rsidRPr="00835C45" w:rsidRDefault="00E25DFE" w:rsidP="00A81890">
      <w:pPr>
        <w:pStyle w:val="a4"/>
        <w:spacing w:beforeLines="0" w:afterLines="0" w:line="200" w:lineRule="exact"/>
        <w:jc w:val="both"/>
        <w:rPr>
          <w:color w:val="000000"/>
          <w:sz w:val="18"/>
          <w:szCs w:val="18"/>
        </w:rPr>
      </w:pPr>
      <w:r w:rsidRPr="00835C45">
        <w:rPr>
          <w:color w:val="000000"/>
          <w:sz w:val="18"/>
          <w:szCs w:val="18"/>
        </w:rPr>
        <w:t xml:space="preserve">Beating detection has been studied by many people in </w:t>
      </w:r>
      <w:r w:rsidR="00835C45" w:rsidRPr="00835C45">
        <w:rPr>
          <w:color w:val="000000"/>
          <w:sz w:val="18"/>
          <w:szCs w:val="18"/>
        </w:rPr>
        <w:t>previous</w:t>
      </w:r>
      <w:r w:rsidRPr="00835C45">
        <w:rPr>
          <w:color w:val="000000"/>
          <w:sz w:val="18"/>
          <w:szCs w:val="18"/>
        </w:rPr>
        <w:t xml:space="preserve"> years. “Beat this”</w:t>
      </w:r>
      <w:r w:rsidR="00835C45" w:rsidRPr="00835C45">
        <w:rPr>
          <w:color w:val="000000"/>
          <w:sz w:val="18"/>
          <w:szCs w:val="18"/>
        </w:rPr>
        <w:t xml:space="preserve"> System created by Cheng et al. was based on handling certain psychoacoustic characteristics of humans to  </w:t>
      </w:r>
      <w:r w:rsidR="00835C45" w:rsidRPr="00835C45">
        <w:rPr>
          <w:sz w:val="18"/>
          <w:szCs w:val="18"/>
        </w:rPr>
        <w:t xml:space="preserve">"perceive" the pulse content of a musical signal in ways similar to the human ear. Will Archer Arentz’s paper </w:t>
      </w:r>
      <w:r w:rsidR="00835C45" w:rsidRPr="00835C45">
        <w:rPr>
          <w:color w:val="000000"/>
          <w:sz w:val="18"/>
          <w:szCs w:val="18"/>
        </w:rPr>
        <w:t xml:space="preserve">“Beat Extraction from Digital Music” </w:t>
      </w:r>
      <w:r w:rsidR="00835C45">
        <w:rPr>
          <w:color w:val="000000"/>
          <w:sz w:val="18"/>
          <w:szCs w:val="18"/>
        </w:rPr>
        <w:t>introduces a method taking advantage of the song’s repeating sampling to generate beat patterns by analysis BPM from digital music.</w:t>
      </w:r>
    </w:p>
    <w:p w:rsidR="00A1680A" w:rsidRDefault="00A1680A" w:rsidP="00A81890">
      <w:pPr>
        <w:pStyle w:val="a4"/>
        <w:spacing w:beforeLines="0" w:afterLines="0" w:line="200" w:lineRule="exact"/>
        <w:jc w:val="both"/>
        <w:rPr>
          <w:color w:val="000000"/>
          <w:sz w:val="18"/>
          <w:szCs w:val="22"/>
        </w:rPr>
      </w:pPr>
    </w:p>
    <w:p w:rsidR="00162714" w:rsidRDefault="00515E3F" w:rsidP="003F7237">
      <w:pPr>
        <w:pStyle w:val="Abstract-Section"/>
      </w:pPr>
      <w:r>
        <w:t xml:space="preserve">3. </w:t>
      </w:r>
      <w:r w:rsidR="00A1680A">
        <w:t>The Dancing Monkey Framework</w:t>
      </w:r>
    </w:p>
    <w:p w:rsidR="00162714" w:rsidRDefault="00162714" w:rsidP="003F7237">
      <w:pPr>
        <w:pStyle w:val="Abstract-Section"/>
      </w:pPr>
    </w:p>
    <w:p w:rsidR="003F7237" w:rsidRDefault="00CE5DAC" w:rsidP="003F7237">
      <w:pPr>
        <w:pStyle w:val="Abstract-Section"/>
        <w:rPr>
          <w:rFonts w:ascii="Times New Roman" w:hAnsi="Times New Roman"/>
          <w:b w:val="0"/>
          <w:sz w:val="18"/>
          <w:szCs w:val="18"/>
        </w:rPr>
      </w:pPr>
      <w:r>
        <w:rPr>
          <w:rFonts w:ascii="Times New Roman" w:hAnsi="Times New Roman"/>
          <w:b w:val="0"/>
          <w:sz w:val="18"/>
          <w:szCs w:val="18"/>
        </w:rPr>
        <w:t>Our project is based on an open-source project called dancing monkey which is an implementation of “</w:t>
      </w:r>
      <w:r w:rsidRPr="00CE5DAC">
        <w:rPr>
          <w:rFonts w:ascii="Times New Roman" w:hAnsi="Times New Roman"/>
          <w:b w:val="0"/>
          <w:sz w:val="18"/>
          <w:szCs w:val="18"/>
        </w:rPr>
        <w:t>Beat Extraction from Digital Music</w:t>
      </w:r>
      <w:r>
        <w:rPr>
          <w:rFonts w:ascii="Times New Roman" w:hAnsi="Times New Roman"/>
          <w:b w:val="0"/>
          <w:sz w:val="18"/>
          <w:szCs w:val="18"/>
        </w:rPr>
        <w:t xml:space="preserve">” done by </w:t>
      </w:r>
      <w:r w:rsidRPr="00CE5DAC">
        <w:rPr>
          <w:rFonts w:ascii="Times New Roman" w:hAnsi="Times New Roman"/>
          <w:b w:val="0"/>
          <w:sz w:val="18"/>
          <w:szCs w:val="18"/>
        </w:rPr>
        <w:t>Karl O’Keefe</w:t>
      </w:r>
      <w:r>
        <w:rPr>
          <w:rFonts w:ascii="Times New Roman" w:hAnsi="Times New Roman"/>
          <w:b w:val="0"/>
          <w:sz w:val="18"/>
          <w:szCs w:val="18"/>
        </w:rPr>
        <w:t xml:space="preserve">, a student of </w:t>
      </w:r>
      <w:r w:rsidRPr="00CE5DAC">
        <w:rPr>
          <w:rFonts w:ascii="Times New Roman" w:hAnsi="Times New Roman"/>
          <w:b w:val="0"/>
          <w:sz w:val="18"/>
          <w:szCs w:val="18"/>
        </w:rPr>
        <w:t>Imperial College London</w:t>
      </w:r>
      <w:r>
        <w:rPr>
          <w:rFonts w:ascii="Times New Roman" w:hAnsi="Times New Roman"/>
          <w:b w:val="0"/>
          <w:sz w:val="18"/>
          <w:szCs w:val="18"/>
        </w:rPr>
        <w:t>. The workflow of dancing monkey’s system is as follow:</w:t>
      </w:r>
    </w:p>
    <w:p w:rsidR="00CE5DAC" w:rsidRDefault="00CE5DAC" w:rsidP="00CE5DAC">
      <w:pPr>
        <w:pStyle w:val="Abstract-RunningText"/>
      </w:pPr>
    </w:p>
    <w:p w:rsidR="00CE5DAC" w:rsidRPr="00CE5DAC" w:rsidRDefault="00CE5DAC" w:rsidP="00CE5DAC">
      <w:pPr>
        <w:pStyle w:val="Abstract-RunningText"/>
      </w:pPr>
      <w:r>
        <w:t>1, The system takes a song and some other parameters like difficult level, output format setting, etc. as inputs.</w:t>
      </w:r>
    </w:p>
    <w:p w:rsidR="00CE5DAC" w:rsidRDefault="00CE5DAC" w:rsidP="00CE5DAC">
      <w:pPr>
        <w:pStyle w:val="Abstract-RunningText"/>
      </w:pPr>
    </w:p>
    <w:p w:rsidR="00CE5DAC" w:rsidRDefault="00CE5DAC" w:rsidP="00CE5DAC">
      <w:pPr>
        <w:pStyle w:val="Abstract-RunningText"/>
      </w:pPr>
      <w:r>
        <w:t xml:space="preserve">2, </w:t>
      </w:r>
      <w:r w:rsidR="00B649C3">
        <w:t>T</w:t>
      </w:r>
      <w:r>
        <w:t>he system will decoding the song files. If the file is an MP3 file, then the system will convert it to a wav file. W</w:t>
      </w:r>
      <w:r w:rsidRPr="00CE5DAC">
        <w:t>aveform data</w:t>
      </w:r>
      <w:r>
        <w:t xml:space="preserve"> will be collected and stored into system for further use.</w:t>
      </w:r>
    </w:p>
    <w:p w:rsidR="00CE5DAC" w:rsidRDefault="00CE5DAC" w:rsidP="00CE5DAC">
      <w:pPr>
        <w:pStyle w:val="Abstract-RunningText"/>
      </w:pPr>
    </w:p>
    <w:p w:rsidR="00CE5DAC" w:rsidRDefault="00CE5DAC" w:rsidP="00CE5DAC">
      <w:pPr>
        <w:pStyle w:val="Abstract-RunningText"/>
      </w:pPr>
      <w:r>
        <w:t>3. The system will calculate the BPM and gaps based on the waveform data.</w:t>
      </w:r>
    </w:p>
    <w:p w:rsidR="00CE5DAC" w:rsidRDefault="00CE5DAC" w:rsidP="00CE5DAC">
      <w:pPr>
        <w:pStyle w:val="Abstract-RunningText"/>
      </w:pPr>
    </w:p>
    <w:p w:rsidR="00482551" w:rsidRDefault="00CE5DAC" w:rsidP="00CE5DAC">
      <w:pPr>
        <w:pStyle w:val="Abstract-RunningText"/>
      </w:pPr>
      <w:r>
        <w:t xml:space="preserve">4. </w:t>
      </w:r>
      <w:r w:rsidR="00482551">
        <w:t>Generate arrow patterns based on BPM and gaps.</w:t>
      </w:r>
    </w:p>
    <w:p w:rsidR="00482551" w:rsidRDefault="00482551" w:rsidP="00CE5DAC">
      <w:pPr>
        <w:pStyle w:val="Abstract-RunningText"/>
      </w:pPr>
    </w:p>
    <w:p w:rsidR="00CE5DAC" w:rsidRDefault="00482551" w:rsidP="00CE5DAC">
      <w:pPr>
        <w:pStyle w:val="Abstract-RunningText"/>
      </w:pPr>
      <w:r>
        <w:t>In our project, we focus on trying to use GPU to a</w:t>
      </w:r>
      <w:r w:rsidRPr="00482551">
        <w:t>ccelerate</w:t>
      </w:r>
      <w:r>
        <w:t xml:space="preserve"> step 3. The step 3 can also be divided into several small steps:</w:t>
      </w:r>
    </w:p>
    <w:p w:rsidR="00482551" w:rsidRDefault="00482551" w:rsidP="00CE5DAC">
      <w:pPr>
        <w:pStyle w:val="Abstract-RunningText"/>
      </w:pPr>
    </w:p>
    <w:p w:rsidR="00482551" w:rsidRDefault="00482551" w:rsidP="00CE5DAC">
      <w:pPr>
        <w:pStyle w:val="Abstract-RunningText"/>
      </w:pPr>
      <w:r>
        <w:t>3.</w:t>
      </w:r>
      <w:r w:rsidR="00890704">
        <w:t xml:space="preserve">1, </w:t>
      </w:r>
      <w:r>
        <w:t xml:space="preserve">The system checks the entire song to get the peaks and </w:t>
      </w:r>
      <w:r w:rsidRPr="00482551">
        <w:t>troughs</w:t>
      </w:r>
      <w:r>
        <w:t>.</w:t>
      </w:r>
    </w:p>
    <w:p w:rsidR="00890704" w:rsidRDefault="00890704" w:rsidP="00CE5DAC">
      <w:pPr>
        <w:pStyle w:val="Abstract-RunningText"/>
      </w:pPr>
    </w:p>
    <w:p w:rsidR="00482551" w:rsidRDefault="00482551" w:rsidP="00CE5DAC">
      <w:pPr>
        <w:pStyle w:val="Abstract-RunningText"/>
      </w:pPr>
      <w:r>
        <w:t>3.2</w:t>
      </w:r>
      <w:r w:rsidR="00890704">
        <w:t xml:space="preserve">, </w:t>
      </w:r>
      <w:r>
        <w:t>It calculates beat offsets from peaks.</w:t>
      </w:r>
    </w:p>
    <w:p w:rsidR="00890704" w:rsidRDefault="00890704" w:rsidP="00CE5DAC">
      <w:pPr>
        <w:pStyle w:val="Abstract-RunningText"/>
      </w:pPr>
    </w:p>
    <w:p w:rsidR="00482551" w:rsidRDefault="00482551" w:rsidP="00CE5DAC">
      <w:pPr>
        <w:pStyle w:val="Abstract-RunningText"/>
      </w:pPr>
      <w:r>
        <w:t>3.3</w:t>
      </w:r>
      <w:r w:rsidR="00890704">
        <w:t xml:space="preserve">, </w:t>
      </w:r>
      <w:r>
        <w:t>It tries the first pass to find whether we can get a close BPM result in a user defined range</w:t>
      </w:r>
      <w:r w:rsidR="00890704">
        <w:t xml:space="preserve"> by a brute force method step through the entire range</w:t>
      </w:r>
      <w:r>
        <w:t>. And check the fitness of such result.</w:t>
      </w:r>
    </w:p>
    <w:p w:rsidR="00890704" w:rsidRDefault="00890704" w:rsidP="00CE5DAC">
      <w:pPr>
        <w:pStyle w:val="Abstract-RunningText"/>
      </w:pPr>
    </w:p>
    <w:p w:rsidR="00482551" w:rsidRDefault="00482551" w:rsidP="00CE5DAC">
      <w:pPr>
        <w:pStyle w:val="Abstract-RunningText"/>
      </w:pPr>
      <w:r>
        <w:t>3.4</w:t>
      </w:r>
      <w:r w:rsidR="00890704">
        <w:t xml:space="preserve">, </w:t>
      </w:r>
      <w:r>
        <w:t>It tries to refine the result of 3.3 by a second pass and get a final result.</w:t>
      </w:r>
    </w:p>
    <w:p w:rsidR="00482551" w:rsidRDefault="00482551" w:rsidP="00CE5DAC">
      <w:pPr>
        <w:pStyle w:val="Abstract-RunningText"/>
      </w:pPr>
    </w:p>
    <w:p w:rsidR="00CE5DAC" w:rsidRPr="00CE5DAC" w:rsidRDefault="00482551" w:rsidP="00CE5DAC">
      <w:pPr>
        <w:pStyle w:val="Abstract-RunningText"/>
      </w:pPr>
      <w:r>
        <w:t>Basically, 3.3 and 3.4 are just the same. The calculation and fitness checking are two big loops which we decided to us</w:t>
      </w:r>
      <w:r w:rsidR="00890704">
        <w:t>e</w:t>
      </w:r>
      <w:r>
        <w:t xml:space="preserve"> GPU techniques to replace and get more a</w:t>
      </w:r>
      <w:r w:rsidRPr="00482551">
        <w:t>ccelerated</w:t>
      </w:r>
      <w:r>
        <w:t xml:space="preserve"> results.</w:t>
      </w:r>
    </w:p>
    <w:p w:rsidR="006F6E7A" w:rsidRPr="003F0A7B" w:rsidRDefault="006F6E7A" w:rsidP="003F7237">
      <w:pPr>
        <w:pStyle w:val="Abstract-Section"/>
        <w:rPr>
          <w:i/>
        </w:rPr>
      </w:pPr>
    </w:p>
    <w:p w:rsidR="003F7237" w:rsidRDefault="00515E3F" w:rsidP="003F7237">
      <w:pPr>
        <w:pStyle w:val="Abstract-Section"/>
      </w:pPr>
      <w:r>
        <w:t>4</w:t>
      </w:r>
      <w:r w:rsidR="00A1680A">
        <w:t xml:space="preserve">. </w:t>
      </w:r>
      <w:r w:rsidRPr="00515E3F">
        <w:t>Accelerated</w:t>
      </w:r>
      <w:r w:rsidR="00A1680A">
        <w:t xml:space="preserve"> E</w:t>
      </w:r>
      <w:r>
        <w:t>xperiment</w:t>
      </w:r>
    </w:p>
    <w:p w:rsidR="00890704" w:rsidRDefault="00890704" w:rsidP="00890704">
      <w:pPr>
        <w:pStyle w:val="Abstract-RunningText"/>
      </w:pPr>
    </w:p>
    <w:p w:rsidR="00890704" w:rsidRDefault="00890704" w:rsidP="00890704">
      <w:pPr>
        <w:pStyle w:val="Abstract-RunningText"/>
      </w:pPr>
      <w:r>
        <w:t>In order to start our accelerate experiments, we first set up a time breakdown on the default project and try to see how long does it take for each part of the system.</w:t>
      </w:r>
      <w:r w:rsidR="00D00DF0">
        <w:t xml:space="preserve"> Details </w:t>
      </w:r>
      <w:r w:rsidR="00B67CAA">
        <w:t>are</w:t>
      </w:r>
      <w:r w:rsidR="00D00DF0">
        <w:t xml:space="preserve"> showed in Figure 1.</w:t>
      </w:r>
    </w:p>
    <w:p w:rsidR="00D00DF0" w:rsidRDefault="007E0368" w:rsidP="00D00DF0">
      <w:pPr>
        <w:pStyle w:val="Abstract-RunningText"/>
        <w:keepNext/>
      </w:pPr>
      <w:r w:rsidRPr="007E0368">
        <w:rPr>
          <w:noProof/>
          <w:sz w:val="144"/>
          <w:szCs w:val="144"/>
        </w:rPr>
        <w:pict>
          <v:shapetype id="_x0000_t202" coordsize="21600,21600" o:spt="202" path="m,l,21600r21600,l21600,xe">
            <v:stroke joinstyle="miter"/>
            <v:path gradientshapeok="t" o:connecttype="rect"/>
          </v:shapetype>
          <v:shape id="_x0000_s1026" type="#_x0000_t202" style="position:absolute;left:0;text-align:left;margin-left:21.65pt;margin-top:4.35pt;width:200.75pt;height:148.85pt;z-index:251660288;mso-width-percent:400;mso-height-percent:200;mso-width-percent:400;mso-height-percent:200;mso-width-relative:margin;mso-height-relative:margin">
            <v:textbox style="mso-fit-shape-to-text:t">
              <w:txbxContent>
                <w:p w:rsidR="00D00DF0" w:rsidRDefault="00D00DF0" w:rsidP="00D00DF0">
                  <w:pPr>
                    <w:keepNext/>
                  </w:pPr>
                  <w:r w:rsidRPr="00D00DF0">
                    <w:rPr>
                      <w:noProof/>
                      <w:lang w:eastAsia="zh-CN"/>
                    </w:rPr>
                    <w:drawing>
                      <wp:inline distT="0" distB="0" distL="0" distR="0">
                        <wp:extent cx="2357120" cy="1350053"/>
                        <wp:effectExtent l="19050" t="0" r="5080" b="0"/>
                        <wp:docPr id="18" name="图片 13"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8"/>
                                <a:stretch>
                                  <a:fillRect/>
                                </a:stretch>
                              </pic:blipFill>
                              <pic:spPr>
                                <a:xfrm>
                                  <a:off x="0" y="0"/>
                                  <a:ext cx="2357120" cy="1350053"/>
                                </a:xfrm>
                                <a:prstGeom prst="rect">
                                  <a:avLst/>
                                </a:prstGeom>
                                <a:noFill/>
                                <a:ln>
                                  <a:noFill/>
                                </a:ln>
                              </pic:spPr>
                            </pic:pic>
                          </a:graphicData>
                        </a:graphic>
                      </wp:inline>
                    </w:drawing>
                  </w:r>
                </w:p>
                <w:p w:rsidR="00D00DF0" w:rsidRPr="00D00DF0" w:rsidRDefault="00D00DF0">
                  <w:pPr>
                    <w:rPr>
                      <w:sz w:val="18"/>
                      <w:szCs w:val="18"/>
                      <w:lang w:eastAsia="zh-CN"/>
                    </w:rPr>
                  </w:pPr>
                  <w:r>
                    <w:rPr>
                      <w:lang w:eastAsia="zh-CN"/>
                    </w:rPr>
                    <w:t xml:space="preserve">      </w:t>
                  </w:r>
                  <w:r w:rsidRPr="00D00DF0">
                    <w:rPr>
                      <w:b/>
                      <w:sz w:val="18"/>
                      <w:szCs w:val="18"/>
                      <w:lang w:eastAsia="zh-CN"/>
                    </w:rPr>
                    <w:t>Figure 1</w:t>
                  </w:r>
                  <w:r>
                    <w:rPr>
                      <w:b/>
                      <w:sz w:val="18"/>
                      <w:szCs w:val="18"/>
                      <w:lang w:eastAsia="zh-CN"/>
                    </w:rPr>
                    <w:t xml:space="preserve"> </w:t>
                  </w:r>
                  <w:r w:rsidRPr="00D00DF0">
                    <w:rPr>
                      <w:sz w:val="18"/>
                      <w:szCs w:val="18"/>
                      <w:lang w:eastAsia="zh-CN"/>
                    </w:rPr>
                    <w:t>The time breakdown of original dancing monkey project and its BPM calculation part.</w:t>
                  </w:r>
                </w:p>
              </w:txbxContent>
            </v:textbox>
          </v:shape>
        </w:pict>
      </w:r>
    </w:p>
    <w:p w:rsidR="00A81890" w:rsidRDefault="00A81890" w:rsidP="00A81890">
      <w:pPr>
        <w:pStyle w:val="a4"/>
        <w:spacing w:beforeLines="0" w:afterLines="0" w:line="200" w:lineRule="exact"/>
        <w:jc w:val="both"/>
        <w:rPr>
          <w:color w:val="000000"/>
          <w:sz w:val="144"/>
          <w:szCs w:val="144"/>
        </w:rPr>
      </w:pPr>
    </w:p>
    <w:p w:rsidR="00D00DF0" w:rsidRDefault="00D00DF0" w:rsidP="00A81890">
      <w:pPr>
        <w:pStyle w:val="a4"/>
        <w:spacing w:beforeLines="0" w:afterLines="0" w:line="200" w:lineRule="exact"/>
        <w:jc w:val="both"/>
        <w:rPr>
          <w:color w:val="000000"/>
          <w:sz w:val="144"/>
          <w:szCs w:val="144"/>
        </w:rPr>
      </w:pPr>
    </w:p>
    <w:p w:rsidR="00D00DF0" w:rsidRDefault="00D00DF0" w:rsidP="00A81890">
      <w:pPr>
        <w:pStyle w:val="a4"/>
        <w:spacing w:beforeLines="0" w:afterLines="0" w:line="200" w:lineRule="exact"/>
        <w:jc w:val="both"/>
        <w:rPr>
          <w:color w:val="000000"/>
          <w:sz w:val="144"/>
          <w:szCs w:val="144"/>
        </w:rPr>
      </w:pPr>
    </w:p>
    <w:p w:rsidR="00D00DF0" w:rsidRDefault="00D00DF0" w:rsidP="00A81890">
      <w:pPr>
        <w:pStyle w:val="a4"/>
        <w:spacing w:beforeLines="0" w:afterLines="0" w:line="200" w:lineRule="exact"/>
        <w:jc w:val="both"/>
        <w:rPr>
          <w:color w:val="000000"/>
          <w:sz w:val="144"/>
          <w:szCs w:val="144"/>
        </w:rPr>
      </w:pPr>
    </w:p>
    <w:p w:rsidR="00D00DF0" w:rsidRDefault="00D00DF0" w:rsidP="00A81890">
      <w:pPr>
        <w:pStyle w:val="a4"/>
        <w:spacing w:beforeLines="0" w:afterLines="0" w:line="200" w:lineRule="exact"/>
        <w:jc w:val="both"/>
        <w:rPr>
          <w:color w:val="000000"/>
          <w:sz w:val="144"/>
          <w:szCs w:val="144"/>
        </w:rPr>
      </w:pPr>
    </w:p>
    <w:p w:rsidR="00D00DF0" w:rsidRDefault="00D00DF0" w:rsidP="00A81890">
      <w:pPr>
        <w:pStyle w:val="a4"/>
        <w:spacing w:beforeLines="0" w:afterLines="0" w:line="200" w:lineRule="exact"/>
        <w:jc w:val="both"/>
        <w:rPr>
          <w:color w:val="000000"/>
          <w:sz w:val="144"/>
          <w:szCs w:val="144"/>
        </w:rPr>
      </w:pPr>
    </w:p>
    <w:p w:rsidR="00D00DF0" w:rsidRDefault="00D00DF0" w:rsidP="00A81890">
      <w:pPr>
        <w:pStyle w:val="a4"/>
        <w:spacing w:beforeLines="0" w:afterLines="0" w:line="200" w:lineRule="exact"/>
        <w:jc w:val="both"/>
        <w:rPr>
          <w:color w:val="000000"/>
          <w:sz w:val="144"/>
          <w:szCs w:val="144"/>
        </w:rPr>
      </w:pPr>
    </w:p>
    <w:p w:rsidR="00D00DF0" w:rsidRDefault="00D00DF0" w:rsidP="00A81890">
      <w:pPr>
        <w:pStyle w:val="a4"/>
        <w:spacing w:beforeLines="0" w:afterLines="0" w:line="200" w:lineRule="exact"/>
        <w:jc w:val="both"/>
        <w:rPr>
          <w:color w:val="000000"/>
          <w:sz w:val="144"/>
          <w:szCs w:val="144"/>
        </w:rPr>
      </w:pPr>
    </w:p>
    <w:p w:rsidR="00D00DF0" w:rsidRDefault="00D00DF0" w:rsidP="00A81890">
      <w:pPr>
        <w:pStyle w:val="a4"/>
        <w:spacing w:beforeLines="0" w:afterLines="0" w:line="200" w:lineRule="exact"/>
        <w:jc w:val="both"/>
        <w:rPr>
          <w:color w:val="000000"/>
          <w:sz w:val="144"/>
          <w:szCs w:val="144"/>
        </w:rPr>
      </w:pPr>
    </w:p>
    <w:p w:rsidR="00D00DF0" w:rsidRDefault="00D00DF0" w:rsidP="00A81890">
      <w:pPr>
        <w:pStyle w:val="a4"/>
        <w:spacing w:beforeLines="0" w:afterLines="0" w:line="200" w:lineRule="exact"/>
        <w:jc w:val="both"/>
        <w:rPr>
          <w:color w:val="000000"/>
          <w:sz w:val="144"/>
          <w:szCs w:val="144"/>
        </w:rPr>
      </w:pPr>
    </w:p>
    <w:p w:rsidR="00D00DF0" w:rsidRDefault="00D00DF0" w:rsidP="00A81890">
      <w:pPr>
        <w:pStyle w:val="a4"/>
        <w:spacing w:beforeLines="0" w:afterLines="0" w:line="200" w:lineRule="exact"/>
        <w:jc w:val="both"/>
        <w:rPr>
          <w:color w:val="000000"/>
          <w:sz w:val="144"/>
          <w:szCs w:val="144"/>
        </w:rPr>
      </w:pPr>
    </w:p>
    <w:p w:rsidR="00D00DF0" w:rsidRDefault="00D00DF0" w:rsidP="00A81890">
      <w:pPr>
        <w:pStyle w:val="a4"/>
        <w:spacing w:beforeLines="0" w:afterLines="0" w:line="200" w:lineRule="exact"/>
        <w:jc w:val="both"/>
        <w:rPr>
          <w:color w:val="000000"/>
          <w:sz w:val="144"/>
          <w:szCs w:val="144"/>
        </w:rPr>
      </w:pPr>
    </w:p>
    <w:p w:rsidR="00D00DF0" w:rsidRDefault="00D00DF0" w:rsidP="00A81890">
      <w:pPr>
        <w:pStyle w:val="a4"/>
        <w:spacing w:beforeLines="0" w:afterLines="0" w:line="200" w:lineRule="exact"/>
        <w:jc w:val="both"/>
        <w:rPr>
          <w:color w:val="000000"/>
          <w:sz w:val="144"/>
          <w:szCs w:val="144"/>
        </w:rPr>
      </w:pPr>
    </w:p>
    <w:p w:rsidR="00D00DF0" w:rsidRDefault="00D00DF0" w:rsidP="00A81890">
      <w:pPr>
        <w:pStyle w:val="a4"/>
        <w:spacing w:beforeLines="0" w:afterLines="0" w:line="200" w:lineRule="exact"/>
        <w:jc w:val="both"/>
        <w:rPr>
          <w:color w:val="000000"/>
          <w:sz w:val="144"/>
          <w:szCs w:val="144"/>
        </w:rPr>
      </w:pPr>
    </w:p>
    <w:p w:rsidR="00D00DF0" w:rsidRDefault="00D00DF0" w:rsidP="00A81890">
      <w:pPr>
        <w:pStyle w:val="a4"/>
        <w:spacing w:beforeLines="0" w:afterLines="0" w:line="200" w:lineRule="exact"/>
        <w:jc w:val="both"/>
        <w:rPr>
          <w:color w:val="000000"/>
          <w:sz w:val="144"/>
          <w:szCs w:val="144"/>
        </w:rPr>
      </w:pPr>
    </w:p>
    <w:p w:rsidR="00D00DF0" w:rsidRPr="00D00DF0" w:rsidRDefault="00D00DF0" w:rsidP="00A81890">
      <w:pPr>
        <w:pStyle w:val="a4"/>
        <w:spacing w:beforeLines="0" w:afterLines="0" w:line="200" w:lineRule="exact"/>
        <w:jc w:val="both"/>
        <w:rPr>
          <w:color w:val="000000"/>
          <w:sz w:val="18"/>
          <w:szCs w:val="18"/>
        </w:rPr>
      </w:pPr>
      <w:r>
        <w:rPr>
          <w:color w:val="000000"/>
          <w:sz w:val="18"/>
          <w:szCs w:val="18"/>
        </w:rPr>
        <w:t xml:space="preserve">As mentioned before, our project is mainly focus on the </w:t>
      </w:r>
      <w:r w:rsidR="00B67CAA">
        <w:rPr>
          <w:color w:val="000000"/>
          <w:sz w:val="18"/>
          <w:szCs w:val="18"/>
        </w:rPr>
        <w:t>BPM calculation part with its brute force calculation part and fitness check part. We designed several approaches to accelerate them.</w:t>
      </w:r>
    </w:p>
    <w:p w:rsidR="00D00DF0" w:rsidRPr="00D00DF0" w:rsidRDefault="00D00DF0" w:rsidP="00A81890">
      <w:pPr>
        <w:pStyle w:val="a4"/>
        <w:spacing w:beforeLines="0" w:afterLines="0" w:line="200" w:lineRule="exact"/>
        <w:jc w:val="both"/>
        <w:rPr>
          <w:color w:val="000000"/>
          <w:sz w:val="144"/>
          <w:szCs w:val="144"/>
        </w:rPr>
      </w:pPr>
    </w:p>
    <w:p w:rsidR="00515E3F" w:rsidRDefault="00515E3F" w:rsidP="00515E3F">
      <w:pPr>
        <w:pStyle w:val="Abstract-Section"/>
      </w:pPr>
      <w:r>
        <w:t xml:space="preserve">4.1 Matlab </w:t>
      </w:r>
      <w:r w:rsidR="00A1680A">
        <w:t>Parfor</w:t>
      </w:r>
    </w:p>
    <w:p w:rsidR="00B67CAA" w:rsidRDefault="00B67CAA" w:rsidP="00B67CAA">
      <w:pPr>
        <w:pStyle w:val="Abstract-RunningText"/>
      </w:pPr>
    </w:p>
    <w:p w:rsidR="00E51E42" w:rsidRDefault="00E51E42" w:rsidP="00B67CAA">
      <w:pPr>
        <w:pStyle w:val="Abstract-RunningText"/>
      </w:pPr>
      <w:r>
        <w:t>Matlab’s parallel computing tools provide</w:t>
      </w:r>
      <w:r w:rsidR="00955FD2">
        <w:t xml:space="preserve"> a “parfor loop” besides the default “for loop”. </w:t>
      </w:r>
      <w:r>
        <w:t xml:space="preserve"> </w:t>
      </w:r>
      <w:r w:rsidR="00955FD2">
        <w:t xml:space="preserve">It can be used similar like a “for loop” to execute a series of calculation in the loop body. </w:t>
      </w:r>
    </w:p>
    <w:p w:rsidR="00955FD2" w:rsidRDefault="00955FD2" w:rsidP="00B67CAA">
      <w:pPr>
        <w:pStyle w:val="Abstract-RunningText"/>
      </w:pPr>
    </w:p>
    <w:p w:rsidR="00955FD2" w:rsidRDefault="00955FD2" w:rsidP="00B67CAA">
      <w:pPr>
        <w:pStyle w:val="Abstract-RunningText"/>
      </w:pPr>
      <w:r>
        <w:t xml:space="preserve">The difference between parfor and for is that the parfor will divide the calculation in its loop body to different threads on CPU. Thus, those calculations are paralleled. Such threads are called “workers” according to Matlab documents. In order to notify the CPU to run such tasks, “matlabpool” command needs to be done to let the CPU know how many workers will be assigned into the work. </w:t>
      </w:r>
    </w:p>
    <w:p w:rsidR="00955FD2" w:rsidRDefault="00955FD2" w:rsidP="00B67CAA">
      <w:pPr>
        <w:pStyle w:val="Abstract-RunningText"/>
      </w:pPr>
    </w:p>
    <w:p w:rsidR="00B67CAA" w:rsidRPr="00B67CAA" w:rsidRDefault="00955FD2" w:rsidP="00B67CAA">
      <w:pPr>
        <w:pStyle w:val="Abstract-RunningText"/>
      </w:pPr>
      <w:r>
        <w:t xml:space="preserve">However, a parfor loop doesn’t accept discontinue </w:t>
      </w:r>
      <w:r w:rsidR="00DB45AA">
        <w:t>range or a different step other than 1. So, we need to re-write the default index by creating a t</w:t>
      </w:r>
      <w:r w:rsidR="00DB45AA" w:rsidRPr="00DB45AA">
        <w:t>emporary</w:t>
      </w:r>
      <w:r w:rsidR="00DB45AA">
        <w:t xml:space="preserve"> array whose index is continued and having a step of 1. After that, we copy back the calculated results from the temporary array to default array. We made modification on both BPM calculation part and the fitness check part. </w:t>
      </w:r>
    </w:p>
    <w:p w:rsidR="00515E3F" w:rsidRDefault="00515E3F" w:rsidP="00515E3F">
      <w:pPr>
        <w:pStyle w:val="Abstract-RunningText"/>
      </w:pPr>
    </w:p>
    <w:p w:rsidR="00515E3F" w:rsidRDefault="00515E3F" w:rsidP="00515E3F">
      <w:pPr>
        <w:pStyle w:val="Abstract-Section"/>
      </w:pPr>
      <w:r>
        <w:t>4.</w:t>
      </w:r>
      <w:r w:rsidR="00A1680A">
        <w:t>2</w:t>
      </w:r>
      <w:r>
        <w:t xml:space="preserve"> </w:t>
      </w:r>
      <w:r w:rsidR="00A1680A">
        <w:t>Matlab GPUarray</w:t>
      </w:r>
    </w:p>
    <w:p w:rsidR="00DB45AA" w:rsidRDefault="00DB45AA" w:rsidP="00DB45AA">
      <w:pPr>
        <w:pStyle w:val="Abstract-RunningText"/>
      </w:pPr>
    </w:p>
    <w:p w:rsidR="00DB45AA" w:rsidRDefault="00DB45AA" w:rsidP="00DB45AA">
      <w:pPr>
        <w:pStyle w:val="Abstract-RunningText"/>
      </w:pPr>
      <w:r>
        <w:t>GPUarray is another approach we tried to increase the project’s performance provided by Matlab’s computing tools.</w:t>
      </w:r>
    </w:p>
    <w:p w:rsidR="00DB45AA" w:rsidRDefault="00DB45AA" w:rsidP="00DB45AA">
      <w:pPr>
        <w:pStyle w:val="Abstract-RunningText"/>
      </w:pPr>
    </w:p>
    <w:p w:rsidR="00B649C3" w:rsidRDefault="00DB45AA" w:rsidP="00DB45AA">
      <w:pPr>
        <w:pStyle w:val="Abstract-RunningText"/>
      </w:pPr>
      <w:r>
        <w:t xml:space="preserve">The GPUarray function can help us initialize the data directly on GPU side. And then, set a pointer to the function which we want to process the data on GPU and using Matlab’s “arrayfun” with that pointer as </w:t>
      </w:r>
      <w:r w:rsidR="00B649C3">
        <w:t xml:space="preserve">a </w:t>
      </w:r>
      <w:r>
        <w:t xml:space="preserve">parameter to calculate those data in parallel. </w:t>
      </w:r>
      <w:r w:rsidR="00B649C3">
        <w:t>Finally, using “gather” function to get data back to CPU side.</w:t>
      </w:r>
    </w:p>
    <w:p w:rsidR="00B649C3" w:rsidRDefault="00B649C3" w:rsidP="00DB45AA">
      <w:pPr>
        <w:pStyle w:val="Abstract-RunningText"/>
      </w:pPr>
    </w:p>
    <w:p w:rsidR="00B649C3" w:rsidRDefault="00B649C3" w:rsidP="00DB45AA">
      <w:pPr>
        <w:pStyle w:val="Abstract-RunningText"/>
      </w:pPr>
      <w:r>
        <w:t xml:space="preserve">The “arrayfun” function will decide to run on CPU or GPU depending on the data sent to it which is a similar feature like thrust. </w:t>
      </w:r>
    </w:p>
    <w:p w:rsidR="00B649C3" w:rsidRDefault="00B649C3" w:rsidP="00DB45AA">
      <w:pPr>
        <w:pStyle w:val="Abstract-RunningText"/>
      </w:pPr>
    </w:p>
    <w:p w:rsidR="00DB45AA" w:rsidRDefault="00B649C3" w:rsidP="00DB45AA">
      <w:pPr>
        <w:pStyle w:val="Abstract-RunningText"/>
      </w:pPr>
      <w:r>
        <w:t>In order to achieve this workflow, we need to modify the default 2 big loops into 2 functions.</w:t>
      </w:r>
      <w:r w:rsidR="00DB45AA">
        <w:t xml:space="preserve"> </w:t>
      </w:r>
      <w:r>
        <w:t xml:space="preserve"> And the data used in those functions will also need to be re-construct so that they will be suitable to run on GPU. </w:t>
      </w:r>
    </w:p>
    <w:p w:rsidR="00B649C3" w:rsidRDefault="00B649C3" w:rsidP="00DB45AA">
      <w:pPr>
        <w:pStyle w:val="Abstract-RunningText"/>
      </w:pPr>
    </w:p>
    <w:p w:rsidR="00B649C3" w:rsidRPr="00DB45AA" w:rsidRDefault="00B649C3" w:rsidP="00DB45AA">
      <w:pPr>
        <w:pStyle w:val="Abstract-RunningText"/>
      </w:pPr>
      <w:r>
        <w:t>In practice, we also encountered</w:t>
      </w:r>
      <w:r w:rsidR="00DD666E">
        <w:t xml:space="preserve"> 2</w:t>
      </w:r>
      <w:r>
        <w:t xml:space="preserve"> other great challenges: first, </w:t>
      </w:r>
      <w:r w:rsidR="00DD666E">
        <w:t>the original for-loop highly depending on many data outside the loop which can only be treated as global variables to a modified function. However, arrayfun cannot use such global variables on GPU side; second, matlab only provides very limited data-structures on GPU side. Almost no other data-structure than GPUarray exists. But the original code requires calculating some different types of matrix. Those matrixes are hard to move to GPU.</w:t>
      </w:r>
    </w:p>
    <w:p w:rsidR="00A1680A" w:rsidRDefault="00A1680A" w:rsidP="00A1680A">
      <w:pPr>
        <w:pStyle w:val="Abstract-RunningText"/>
      </w:pPr>
    </w:p>
    <w:p w:rsidR="00A1680A" w:rsidRDefault="00A1680A" w:rsidP="00A1680A">
      <w:pPr>
        <w:pStyle w:val="Abstract-Section"/>
      </w:pPr>
      <w:r>
        <w:t>4.3 Jacket</w:t>
      </w:r>
      <w:r w:rsidR="00E51E42">
        <w:t xml:space="preserve"> gfor</w:t>
      </w:r>
    </w:p>
    <w:p w:rsidR="003F7237" w:rsidRDefault="003F7237" w:rsidP="00A81890">
      <w:pPr>
        <w:pStyle w:val="a4"/>
        <w:spacing w:beforeLines="0" w:afterLines="0" w:line="200" w:lineRule="exact"/>
        <w:jc w:val="both"/>
        <w:rPr>
          <w:color w:val="000000"/>
          <w:sz w:val="18"/>
          <w:szCs w:val="22"/>
        </w:rPr>
      </w:pPr>
    </w:p>
    <w:p w:rsidR="00DD666E" w:rsidRDefault="000820AA" w:rsidP="00A81890">
      <w:pPr>
        <w:pStyle w:val="a4"/>
        <w:spacing w:beforeLines="0" w:afterLines="0" w:line="200" w:lineRule="exact"/>
        <w:jc w:val="both"/>
        <w:rPr>
          <w:color w:val="000000"/>
          <w:sz w:val="18"/>
          <w:szCs w:val="22"/>
        </w:rPr>
      </w:pPr>
      <w:r>
        <w:rPr>
          <w:color w:val="000000"/>
          <w:sz w:val="18"/>
          <w:szCs w:val="22"/>
        </w:rPr>
        <w:t xml:space="preserve">Jacket is a matlab </w:t>
      </w:r>
      <w:r w:rsidR="00D076D2">
        <w:rPr>
          <w:color w:val="000000"/>
          <w:sz w:val="18"/>
          <w:szCs w:val="22"/>
        </w:rPr>
        <w:t>plug-in</w:t>
      </w:r>
      <w:r>
        <w:rPr>
          <w:color w:val="000000"/>
          <w:sz w:val="18"/>
          <w:szCs w:val="22"/>
        </w:rPr>
        <w:t xml:space="preserve"> developed by A</w:t>
      </w:r>
      <w:r w:rsidRPr="000820AA">
        <w:rPr>
          <w:color w:val="000000"/>
          <w:sz w:val="18"/>
          <w:szCs w:val="22"/>
        </w:rPr>
        <w:t>ccelereyes</w:t>
      </w:r>
      <w:r>
        <w:rPr>
          <w:color w:val="000000"/>
          <w:sz w:val="18"/>
          <w:szCs w:val="22"/>
        </w:rPr>
        <w:t>. It provides lots of more GPU data structures supporting lots of more functions running on GPU. Its “gfor” loop can easily modify any default for loop to run on GPU side which they claim will significantly increase the performance of original for loop.</w:t>
      </w:r>
    </w:p>
    <w:p w:rsidR="000820AA" w:rsidRDefault="000820AA" w:rsidP="00A81890">
      <w:pPr>
        <w:pStyle w:val="a4"/>
        <w:spacing w:beforeLines="0" w:afterLines="0" w:line="200" w:lineRule="exact"/>
        <w:jc w:val="both"/>
        <w:rPr>
          <w:color w:val="000000"/>
          <w:sz w:val="18"/>
          <w:szCs w:val="22"/>
        </w:rPr>
      </w:pPr>
    </w:p>
    <w:p w:rsidR="000820AA" w:rsidRDefault="000820AA" w:rsidP="00A81890">
      <w:pPr>
        <w:pStyle w:val="a4"/>
        <w:spacing w:beforeLines="0" w:afterLines="0" w:line="200" w:lineRule="exact"/>
        <w:jc w:val="both"/>
        <w:rPr>
          <w:color w:val="000000"/>
          <w:sz w:val="18"/>
          <w:szCs w:val="22"/>
        </w:rPr>
      </w:pPr>
      <w:r>
        <w:rPr>
          <w:color w:val="000000"/>
          <w:sz w:val="18"/>
          <w:szCs w:val="22"/>
        </w:rPr>
        <w:t>In order to make Jacket work on our project, we first initialize all data directly used in calculation as GPU data by using Jacket’s gdouble, gones, gzeros functions.</w:t>
      </w:r>
    </w:p>
    <w:p w:rsidR="000820AA" w:rsidRDefault="000820AA" w:rsidP="00A81890">
      <w:pPr>
        <w:pStyle w:val="a4"/>
        <w:spacing w:beforeLines="0" w:afterLines="0" w:line="200" w:lineRule="exact"/>
        <w:jc w:val="both"/>
        <w:rPr>
          <w:color w:val="000000"/>
          <w:sz w:val="18"/>
          <w:szCs w:val="22"/>
        </w:rPr>
      </w:pPr>
    </w:p>
    <w:p w:rsidR="00BB323A" w:rsidRDefault="000820AA" w:rsidP="00A81890">
      <w:pPr>
        <w:pStyle w:val="a4"/>
        <w:spacing w:beforeLines="0" w:afterLines="0" w:line="200" w:lineRule="exact"/>
        <w:jc w:val="both"/>
        <w:rPr>
          <w:color w:val="000000"/>
          <w:sz w:val="18"/>
          <w:szCs w:val="22"/>
        </w:rPr>
      </w:pPr>
      <w:r>
        <w:rPr>
          <w:color w:val="000000"/>
          <w:sz w:val="18"/>
          <w:szCs w:val="22"/>
        </w:rPr>
        <w:t xml:space="preserve">And in order to let those data outside the </w:t>
      </w:r>
      <w:r w:rsidR="00BB323A">
        <w:rPr>
          <w:color w:val="000000"/>
          <w:sz w:val="18"/>
          <w:szCs w:val="22"/>
        </w:rPr>
        <w:t>“</w:t>
      </w:r>
      <w:r>
        <w:rPr>
          <w:color w:val="000000"/>
          <w:sz w:val="18"/>
          <w:szCs w:val="22"/>
        </w:rPr>
        <w:t>for loop</w:t>
      </w:r>
      <w:r w:rsidR="00BB323A">
        <w:rPr>
          <w:color w:val="000000"/>
          <w:sz w:val="18"/>
          <w:szCs w:val="22"/>
        </w:rPr>
        <w:t>”</w:t>
      </w:r>
      <w:r>
        <w:rPr>
          <w:color w:val="000000"/>
          <w:sz w:val="18"/>
          <w:szCs w:val="22"/>
        </w:rPr>
        <w:t xml:space="preserve"> can be also used in the loop without </w:t>
      </w:r>
      <w:r w:rsidR="00BB323A">
        <w:rPr>
          <w:color w:val="000000"/>
          <w:sz w:val="18"/>
          <w:szCs w:val="22"/>
        </w:rPr>
        <w:t xml:space="preserve">any memory issue. We use Jacket’s </w:t>
      </w:r>
      <w:r w:rsidR="00BB323A">
        <w:rPr>
          <w:color w:val="000000"/>
          <w:sz w:val="18"/>
          <w:szCs w:val="22"/>
        </w:rPr>
        <w:lastRenderedPageBreak/>
        <w:t xml:space="preserve">“local” function to provide each </w:t>
      </w:r>
      <w:r w:rsidR="002C533F">
        <w:t>kernel</w:t>
      </w:r>
      <w:r w:rsidR="00BB323A">
        <w:rPr>
          <w:color w:val="000000"/>
          <w:sz w:val="18"/>
          <w:szCs w:val="22"/>
        </w:rPr>
        <w:t xml:space="preserve"> a copy of such data so that no CPU Subscripted data error will occur. </w:t>
      </w:r>
    </w:p>
    <w:p w:rsidR="00BB323A" w:rsidRDefault="00BB323A" w:rsidP="00A81890">
      <w:pPr>
        <w:pStyle w:val="a4"/>
        <w:spacing w:beforeLines="0" w:afterLines="0" w:line="200" w:lineRule="exact"/>
        <w:jc w:val="both"/>
        <w:rPr>
          <w:color w:val="000000"/>
          <w:sz w:val="18"/>
          <w:szCs w:val="22"/>
        </w:rPr>
      </w:pPr>
    </w:p>
    <w:p w:rsidR="00BB323A" w:rsidRDefault="00BB323A" w:rsidP="00A81890">
      <w:pPr>
        <w:pStyle w:val="a4"/>
        <w:spacing w:beforeLines="0" w:afterLines="0" w:line="200" w:lineRule="exact"/>
        <w:jc w:val="both"/>
        <w:rPr>
          <w:color w:val="000000"/>
          <w:sz w:val="18"/>
          <w:szCs w:val="22"/>
        </w:rPr>
      </w:pPr>
      <w:r>
        <w:rPr>
          <w:color w:val="000000"/>
          <w:sz w:val="18"/>
          <w:szCs w:val="22"/>
        </w:rPr>
        <w:t>After all those done, we cast default for loop as Jacket’s gfor loop to see whether the result can be improved significantly.</w:t>
      </w:r>
    </w:p>
    <w:p w:rsidR="00DD666E" w:rsidRDefault="00DD666E" w:rsidP="00A81890">
      <w:pPr>
        <w:pStyle w:val="a4"/>
        <w:spacing w:beforeLines="0" w:afterLines="0" w:line="200" w:lineRule="exact"/>
        <w:jc w:val="both"/>
        <w:rPr>
          <w:color w:val="000000"/>
          <w:sz w:val="18"/>
          <w:szCs w:val="22"/>
        </w:rPr>
      </w:pPr>
    </w:p>
    <w:p w:rsidR="003F7237" w:rsidRDefault="00515E3F" w:rsidP="003F7237">
      <w:pPr>
        <w:pStyle w:val="Abstract-Section"/>
      </w:pPr>
      <w:r>
        <w:t>5</w:t>
      </w:r>
      <w:r w:rsidR="003F7237">
        <w:t xml:space="preserve">. </w:t>
      </w:r>
      <w:r>
        <w:t>Result</w:t>
      </w:r>
    </w:p>
    <w:p w:rsidR="00515E3F" w:rsidRDefault="00515E3F" w:rsidP="00515E3F">
      <w:pPr>
        <w:pStyle w:val="Abstract-RunningText"/>
      </w:pPr>
    </w:p>
    <w:p w:rsidR="00D076D2" w:rsidRDefault="00D076D2" w:rsidP="00515E3F">
      <w:pPr>
        <w:pStyle w:val="Abstract-RunningText"/>
      </w:pPr>
      <w:r>
        <w:t>The parfor used on CPU significantly improved the performance of the original code. Details are showed in the figure 2.</w:t>
      </w:r>
    </w:p>
    <w:p w:rsidR="00D076D2" w:rsidRDefault="007E0368" w:rsidP="00515E3F">
      <w:pPr>
        <w:pStyle w:val="Abstract-RunningText"/>
      </w:pPr>
      <w:r>
        <w:rPr>
          <w:noProof/>
        </w:rPr>
        <w:pict>
          <v:shape id="_x0000_s1028" type="#_x0000_t202" style="position:absolute;left:0;text-align:left;margin-left:-.95pt;margin-top:4.6pt;width:200.75pt;height:112.65pt;z-index:251662336;mso-width-percent:400;mso-height-percent:200;mso-width-percent:400;mso-height-percent:200;mso-width-relative:margin;mso-height-relative:margin">
            <v:textbox style="mso-fit-shape-to-text:t">
              <w:txbxContent>
                <w:p w:rsidR="00D076D2" w:rsidRDefault="000F199F">
                  <w:pPr>
                    <w:rPr>
                      <w:lang w:eastAsia="zh-CN"/>
                    </w:rPr>
                  </w:pPr>
                  <w:r w:rsidRPr="000F199F">
                    <w:rPr>
                      <w:lang w:eastAsia="zh-CN"/>
                    </w:rPr>
                    <w:drawing>
                      <wp:inline distT="0" distB="0" distL="0" distR="0">
                        <wp:extent cx="1992630" cy="1402080"/>
                        <wp:effectExtent l="19050" t="0" r="7620" b="0"/>
                        <wp:docPr id="10" name="图片 3"/>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9">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1992822" cy="1402215"/>
                                </a:xfrm>
                                <a:prstGeom prst="rect">
                                  <a:avLst/>
                                </a:prstGeom>
                                <a:noFill/>
                                <a:ln>
                                  <a:noFill/>
                                </a:ln>
                                <a:effectLst/>
                                <a:extLst>
                                  <a:ext uri="{909E8E84-426E-40DD-AFC4-6F175D3DCCD1}">
                                    <a14:hiddenFill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 uri="{AF507438-7753-43E0-B8FC-AC1667EBCBE1}">
                                    <a14:hiddenEffects xmlns="" xmlns:p="http://schemas.openxmlformats.org/presentationml/2006/main"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rsidR="00D076D2" w:rsidRPr="00D076D2" w:rsidRDefault="00D076D2">
                  <w:pPr>
                    <w:rPr>
                      <w:rFonts w:ascii="Times New Roman" w:hAnsi="Times New Roman" w:cs="Times New Roman"/>
                      <w:sz w:val="18"/>
                      <w:szCs w:val="18"/>
                      <w:lang w:eastAsia="zh-CN"/>
                    </w:rPr>
                  </w:pPr>
                  <w:r w:rsidRPr="00D076D2">
                    <w:rPr>
                      <w:rFonts w:ascii="Times New Roman" w:hAnsi="Times New Roman" w:cs="Times New Roman"/>
                      <w:b/>
                      <w:sz w:val="18"/>
                      <w:szCs w:val="18"/>
                      <w:lang w:eastAsia="zh-CN"/>
                    </w:rPr>
                    <w:t>Figure 2</w:t>
                  </w:r>
                  <w:r>
                    <w:rPr>
                      <w:rFonts w:ascii="Times New Roman" w:hAnsi="Times New Roman" w:cs="Times New Roman"/>
                      <w:b/>
                      <w:sz w:val="18"/>
                      <w:szCs w:val="18"/>
                      <w:lang w:eastAsia="zh-CN"/>
                    </w:rPr>
                    <w:t xml:space="preserve"> </w:t>
                  </w:r>
                  <w:r>
                    <w:rPr>
                      <w:rFonts w:ascii="Times New Roman" w:hAnsi="Times New Roman" w:cs="Times New Roman"/>
                      <w:sz w:val="18"/>
                      <w:szCs w:val="18"/>
                      <w:lang w:eastAsia="zh-CN"/>
                    </w:rPr>
                    <w:t>Performance comparisons between default and parfor version</w:t>
                  </w:r>
                </w:p>
              </w:txbxContent>
            </v:textbox>
          </v:shape>
        </w:pict>
      </w:r>
    </w:p>
    <w:p w:rsidR="00D076D2" w:rsidRDefault="00D076D2" w:rsidP="00515E3F">
      <w:pPr>
        <w:pStyle w:val="Abstract-RunningText"/>
      </w:pPr>
    </w:p>
    <w:p w:rsidR="00BB323A" w:rsidRDefault="00D076D2" w:rsidP="00515E3F">
      <w:pPr>
        <w:pStyle w:val="Abstract-RunningText"/>
      </w:pPr>
      <w:r>
        <w:t xml:space="preserve"> </w:t>
      </w:r>
    </w:p>
    <w:p w:rsidR="00BB323A" w:rsidRDefault="00BB323A" w:rsidP="00515E3F">
      <w:pPr>
        <w:pStyle w:val="Abstract-RunningText"/>
      </w:pPr>
    </w:p>
    <w:p w:rsidR="00D076D2" w:rsidRDefault="00D076D2" w:rsidP="00515E3F">
      <w:pPr>
        <w:pStyle w:val="Abstract-RunningText"/>
      </w:pPr>
    </w:p>
    <w:p w:rsidR="00D076D2" w:rsidRDefault="00D076D2" w:rsidP="00515E3F">
      <w:pPr>
        <w:pStyle w:val="Abstract-RunningText"/>
      </w:pPr>
    </w:p>
    <w:p w:rsidR="00D076D2" w:rsidRDefault="00D076D2" w:rsidP="00515E3F">
      <w:pPr>
        <w:pStyle w:val="Abstract-RunningText"/>
      </w:pPr>
    </w:p>
    <w:p w:rsidR="00D076D2" w:rsidRDefault="00D076D2" w:rsidP="00515E3F">
      <w:pPr>
        <w:pStyle w:val="Abstract-RunningText"/>
      </w:pPr>
    </w:p>
    <w:p w:rsidR="00D076D2" w:rsidRDefault="00D076D2" w:rsidP="00515E3F">
      <w:pPr>
        <w:pStyle w:val="Abstract-RunningText"/>
      </w:pPr>
    </w:p>
    <w:p w:rsidR="00D076D2" w:rsidRDefault="00D076D2" w:rsidP="00515E3F">
      <w:pPr>
        <w:pStyle w:val="Abstract-RunningText"/>
      </w:pPr>
    </w:p>
    <w:p w:rsidR="00D076D2" w:rsidRDefault="00D076D2" w:rsidP="00515E3F">
      <w:pPr>
        <w:pStyle w:val="Abstract-RunningText"/>
      </w:pPr>
    </w:p>
    <w:p w:rsidR="00D076D2" w:rsidRDefault="00D076D2" w:rsidP="00515E3F">
      <w:pPr>
        <w:pStyle w:val="Abstract-RunningText"/>
      </w:pPr>
    </w:p>
    <w:p w:rsidR="00D076D2" w:rsidRDefault="00D076D2" w:rsidP="00515E3F">
      <w:pPr>
        <w:pStyle w:val="Abstract-RunningText"/>
      </w:pPr>
    </w:p>
    <w:p w:rsidR="00D076D2" w:rsidRDefault="00D076D2" w:rsidP="00515E3F">
      <w:pPr>
        <w:pStyle w:val="Abstract-RunningText"/>
      </w:pPr>
    </w:p>
    <w:p w:rsidR="00D076D2" w:rsidRDefault="00D076D2" w:rsidP="00515E3F">
      <w:pPr>
        <w:pStyle w:val="Abstract-RunningText"/>
      </w:pPr>
    </w:p>
    <w:p w:rsidR="00D076D2" w:rsidRDefault="00D076D2" w:rsidP="00515E3F">
      <w:pPr>
        <w:pStyle w:val="Abstract-RunningText"/>
      </w:pPr>
      <w:r>
        <w:t>By dividing the tasks into multiple CPU cores, the performance doubled.</w:t>
      </w:r>
    </w:p>
    <w:p w:rsidR="005165AE" w:rsidRDefault="005165AE" w:rsidP="00515E3F">
      <w:pPr>
        <w:pStyle w:val="Abstract-RunningText"/>
      </w:pPr>
    </w:p>
    <w:p w:rsidR="005165AE" w:rsidRDefault="005165AE" w:rsidP="00515E3F">
      <w:pPr>
        <w:pStyle w:val="Abstract-RunningText"/>
      </w:pPr>
      <w:r>
        <w:t>After we successfully made performance improvement by using parfor function, we moved on to the GPU side. However, the GPU side’s result is extremely slower than default in every single step. In order to find out why GPUarray actually made the performance decrease so much, we timing the by every single function.</w:t>
      </w:r>
      <w:r w:rsidR="00A8463B">
        <w:t xml:space="preserve"> The result is showed in figure 3.</w:t>
      </w:r>
    </w:p>
    <w:p w:rsidR="00A8463B" w:rsidRDefault="007E0368" w:rsidP="00515E3F">
      <w:pPr>
        <w:pStyle w:val="Abstract-RunningText"/>
      </w:pPr>
      <w:r>
        <w:rPr>
          <w:noProof/>
        </w:rPr>
        <w:pict>
          <v:shape id="_x0000_s1030" type="#_x0000_t202" style="position:absolute;left:0;text-align:left;margin-left:-.55pt;margin-top:2.4pt;width:200.75pt;height:132.75pt;z-index:251664384;mso-width-percent:400;mso-height-percent:200;mso-width-percent:400;mso-height-percent:200;mso-width-relative:margin;mso-height-relative:margin">
            <v:textbox style="mso-fit-shape-to-text:t">
              <w:txbxContent>
                <w:p w:rsidR="00A8463B" w:rsidRDefault="00A8463B">
                  <w:pPr>
                    <w:rPr>
                      <w:lang w:eastAsia="zh-CN"/>
                    </w:rPr>
                  </w:pPr>
                  <w:r>
                    <w:rPr>
                      <w:noProof/>
                      <w:lang w:eastAsia="zh-CN"/>
                    </w:rPr>
                    <w:drawing>
                      <wp:inline distT="0" distB="0" distL="0" distR="0">
                        <wp:extent cx="2354580" cy="1584960"/>
                        <wp:effectExtent l="19050" t="0" r="762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354580" cy="1584960"/>
                                </a:xfrm>
                                <a:prstGeom prst="rect">
                                  <a:avLst/>
                                </a:prstGeom>
                                <a:noFill/>
                                <a:ln w="9525">
                                  <a:noFill/>
                                  <a:miter lim="800000"/>
                                  <a:headEnd/>
                                  <a:tailEnd/>
                                </a:ln>
                              </pic:spPr>
                            </pic:pic>
                          </a:graphicData>
                        </a:graphic>
                      </wp:inline>
                    </w:drawing>
                  </w:r>
                </w:p>
                <w:p w:rsidR="00A8463B" w:rsidRPr="00A8463B" w:rsidRDefault="00A8463B">
                  <w:pPr>
                    <w:rPr>
                      <w:rFonts w:ascii="Times New Roman" w:hAnsi="Times New Roman" w:cs="Times New Roman"/>
                      <w:sz w:val="18"/>
                      <w:szCs w:val="18"/>
                      <w:lang w:eastAsia="zh-CN"/>
                    </w:rPr>
                  </w:pPr>
                  <w:r w:rsidRPr="00A8463B">
                    <w:rPr>
                      <w:rFonts w:ascii="Times New Roman" w:hAnsi="Times New Roman" w:cs="Times New Roman"/>
                      <w:b/>
                      <w:sz w:val="18"/>
                      <w:szCs w:val="18"/>
                      <w:lang w:eastAsia="zh-CN"/>
                    </w:rPr>
                    <w:t>Figure 3</w:t>
                  </w:r>
                  <w:r w:rsidRPr="00A8463B">
                    <w:rPr>
                      <w:rFonts w:ascii="Times New Roman" w:hAnsi="Times New Roman" w:cs="Times New Roman"/>
                      <w:sz w:val="18"/>
                      <w:szCs w:val="18"/>
                      <w:lang w:eastAsia="zh-CN"/>
                    </w:rPr>
                    <w:t xml:space="preserve"> Performance </w:t>
                  </w:r>
                  <w:r>
                    <w:rPr>
                      <w:rFonts w:ascii="Times New Roman" w:hAnsi="Times New Roman" w:cs="Times New Roman"/>
                      <w:sz w:val="18"/>
                      <w:szCs w:val="18"/>
                      <w:lang w:eastAsia="zh-CN"/>
                    </w:rPr>
                    <w:t>comparisons</w:t>
                  </w:r>
                  <w:r w:rsidRPr="00A8463B">
                    <w:rPr>
                      <w:rFonts w:ascii="Times New Roman" w:hAnsi="Times New Roman" w:cs="Times New Roman"/>
                      <w:sz w:val="18"/>
                      <w:szCs w:val="18"/>
                      <w:lang w:eastAsia="zh-CN"/>
                    </w:rPr>
                    <w:t xml:space="preserve"> between base and GPUarray in all basic functions.</w:t>
                  </w:r>
                </w:p>
              </w:txbxContent>
            </v:textbox>
          </v:shape>
        </w:pict>
      </w:r>
    </w:p>
    <w:p w:rsidR="00A8463B" w:rsidRDefault="00A8463B" w:rsidP="00515E3F">
      <w:pPr>
        <w:pStyle w:val="Abstract-RunningText"/>
      </w:pPr>
    </w:p>
    <w:p w:rsidR="00A8463B" w:rsidRDefault="00A8463B" w:rsidP="00515E3F">
      <w:pPr>
        <w:pStyle w:val="Abstract-RunningText"/>
      </w:pPr>
    </w:p>
    <w:p w:rsidR="00A8463B" w:rsidRDefault="00A8463B" w:rsidP="00515E3F">
      <w:pPr>
        <w:pStyle w:val="Abstract-RunningText"/>
      </w:pPr>
    </w:p>
    <w:p w:rsidR="00A8463B" w:rsidRDefault="00A8463B" w:rsidP="00515E3F">
      <w:pPr>
        <w:pStyle w:val="Abstract-RunningText"/>
      </w:pPr>
    </w:p>
    <w:p w:rsidR="00A8463B" w:rsidRDefault="00A8463B" w:rsidP="00515E3F">
      <w:pPr>
        <w:pStyle w:val="Abstract-RunningText"/>
      </w:pPr>
    </w:p>
    <w:p w:rsidR="00A8463B" w:rsidRDefault="00A8463B" w:rsidP="00515E3F">
      <w:pPr>
        <w:pStyle w:val="Abstract-RunningText"/>
      </w:pPr>
    </w:p>
    <w:p w:rsidR="00A8463B" w:rsidRDefault="00A8463B" w:rsidP="00515E3F">
      <w:pPr>
        <w:pStyle w:val="Abstract-RunningText"/>
      </w:pPr>
    </w:p>
    <w:p w:rsidR="00A8463B" w:rsidRDefault="00A8463B" w:rsidP="00515E3F">
      <w:pPr>
        <w:pStyle w:val="Abstract-RunningText"/>
      </w:pPr>
    </w:p>
    <w:p w:rsidR="00A8463B" w:rsidRDefault="00A8463B" w:rsidP="00515E3F">
      <w:pPr>
        <w:pStyle w:val="Abstract-RunningText"/>
      </w:pPr>
    </w:p>
    <w:p w:rsidR="00A8463B" w:rsidRDefault="00A8463B" w:rsidP="00515E3F">
      <w:pPr>
        <w:pStyle w:val="Abstract-RunningText"/>
      </w:pPr>
    </w:p>
    <w:p w:rsidR="00A8463B" w:rsidRDefault="00A8463B" w:rsidP="00515E3F">
      <w:pPr>
        <w:pStyle w:val="Abstract-RunningText"/>
      </w:pPr>
    </w:p>
    <w:p w:rsidR="00A8463B" w:rsidRDefault="00A8463B" w:rsidP="00515E3F">
      <w:pPr>
        <w:pStyle w:val="Abstract-RunningText"/>
      </w:pPr>
    </w:p>
    <w:p w:rsidR="00A8463B" w:rsidRDefault="00A8463B" w:rsidP="00515E3F">
      <w:pPr>
        <w:pStyle w:val="Abstract-RunningText"/>
      </w:pPr>
    </w:p>
    <w:p w:rsidR="00A8463B" w:rsidRDefault="00A8463B" w:rsidP="00515E3F">
      <w:pPr>
        <w:pStyle w:val="Abstract-RunningText"/>
      </w:pPr>
    </w:p>
    <w:p w:rsidR="00D076D2" w:rsidRDefault="00D076D2" w:rsidP="00515E3F">
      <w:pPr>
        <w:pStyle w:val="Abstract-RunningText"/>
      </w:pPr>
    </w:p>
    <w:p w:rsidR="00A8463B" w:rsidRDefault="00A8463B" w:rsidP="00515E3F">
      <w:pPr>
        <w:pStyle w:val="Abstract-RunningText"/>
      </w:pPr>
    </w:p>
    <w:p w:rsidR="00A8463B" w:rsidRDefault="00A8463B" w:rsidP="00515E3F">
      <w:pPr>
        <w:pStyle w:val="Abstract-RunningText"/>
      </w:pPr>
      <w:r>
        <w:t>In all those functions, GPUarray failed to win performance with default CPU code. But, all those functions need to be used a lot in original code. As a result, we failed to use GPUarray to improve the performance of the original code.</w:t>
      </w:r>
    </w:p>
    <w:p w:rsidR="00D65F48" w:rsidRDefault="00D65F48" w:rsidP="00515E3F">
      <w:pPr>
        <w:pStyle w:val="Abstract-RunningText"/>
      </w:pPr>
    </w:p>
    <w:p w:rsidR="00DE2CF3" w:rsidRDefault="00DE2CF3" w:rsidP="00515E3F">
      <w:pPr>
        <w:pStyle w:val="Abstract-RunningText"/>
      </w:pPr>
      <w:r>
        <w:t xml:space="preserve">And then we move on to try Jacket. </w:t>
      </w:r>
      <w:proofErr w:type="gramStart"/>
      <w:r>
        <w:t xml:space="preserve">Which claims itself faster than </w:t>
      </w:r>
      <w:proofErr w:type="spellStart"/>
      <w:r>
        <w:t>GPUarray</w:t>
      </w:r>
      <w:proofErr w:type="spellEnd"/>
      <w:r>
        <w:t>.</w:t>
      </w:r>
      <w:proofErr w:type="gramEnd"/>
      <w:r>
        <w:t xml:space="preserve"> However, the result we got in our project is also very slow.</w:t>
      </w:r>
    </w:p>
    <w:p w:rsidR="00DE2CF3" w:rsidRDefault="00DE2CF3" w:rsidP="00515E3F">
      <w:pPr>
        <w:pStyle w:val="Abstract-RunningText"/>
      </w:pPr>
    </w:p>
    <w:p w:rsidR="00D65F48" w:rsidRDefault="00D65F48" w:rsidP="00515E3F">
      <w:pPr>
        <w:pStyle w:val="Abstract-RunningText"/>
      </w:pPr>
      <w:r>
        <w:t xml:space="preserve">The detailed timing comparisons of 2 big loops between base and Jacket </w:t>
      </w:r>
      <w:r w:rsidR="00040D92">
        <w:t>are</w:t>
      </w:r>
      <w:r>
        <w:t xml:space="preserve"> showed in Figure 4.</w:t>
      </w:r>
    </w:p>
    <w:p w:rsidR="00DE2CF3" w:rsidRDefault="00DE2CF3" w:rsidP="00515E3F">
      <w:pPr>
        <w:pStyle w:val="Abstract-RunningText"/>
      </w:pPr>
    </w:p>
    <w:p w:rsidR="00DE2CF3" w:rsidRDefault="00DE2CF3" w:rsidP="00515E3F">
      <w:pPr>
        <w:pStyle w:val="Abstract-RunningText"/>
      </w:pPr>
    </w:p>
    <w:p w:rsidR="00D65F48" w:rsidRDefault="00D65F48" w:rsidP="00515E3F">
      <w:pPr>
        <w:pStyle w:val="Abstract-RunningText"/>
      </w:pPr>
    </w:p>
    <w:p w:rsidR="00D65F48" w:rsidRDefault="00D65F48" w:rsidP="00515E3F">
      <w:pPr>
        <w:pStyle w:val="Abstract-RunningText"/>
      </w:pPr>
    </w:p>
    <w:p w:rsidR="00D65F48" w:rsidRDefault="007E0368" w:rsidP="00515E3F">
      <w:pPr>
        <w:pStyle w:val="Abstract-RunningText"/>
      </w:pPr>
      <w:r>
        <w:rPr>
          <w:noProof/>
        </w:rPr>
        <w:lastRenderedPageBreak/>
        <w:pict>
          <v:shape id="_x0000_s1031" type="#_x0000_t202" style="position:absolute;left:0;text-align:left;margin-left:2.9pt;margin-top:3.6pt;width:218.85pt;height:191.7pt;z-index:251666432;mso-width-relative:margin;mso-height-relative:margin">
            <v:textbox>
              <w:txbxContent>
                <w:p w:rsidR="00D65F48" w:rsidRDefault="000F199F">
                  <w:pPr>
                    <w:rPr>
                      <w:lang w:eastAsia="zh-CN"/>
                    </w:rPr>
                  </w:pPr>
                  <w:r w:rsidRPr="000F199F">
                    <w:rPr>
                      <w:lang w:eastAsia="zh-CN"/>
                    </w:rPr>
                    <w:drawing>
                      <wp:inline distT="0" distB="0" distL="0" distR="0">
                        <wp:extent cx="2362200" cy="1866900"/>
                        <wp:effectExtent l="19050" t="0" r="0" b="0"/>
                        <wp:docPr id="11" name="图片 4"/>
                        <wp:cNvGraphicFramePr/>
                        <a:graphic xmlns:a="http://schemas.openxmlformats.org/drawingml/2006/main">
                          <a:graphicData uri="http://schemas.openxmlformats.org/drawingml/2006/picture">
                            <pic:pic xmlns:pic="http://schemas.openxmlformats.org/drawingml/2006/picture">
                              <pic:nvPicPr>
                                <pic:cNvPr id="8196" name="Picture 4"/>
                                <pic:cNvPicPr>
                                  <a:picLocks noChangeAspect="1" noChangeArrowheads="1"/>
                                </pic:cNvPicPr>
                              </pic:nvPicPr>
                              <pic:blipFill>
                                <a:blip r:embed="rId11">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2362200" cy="1866900"/>
                                </a:xfrm>
                                <a:prstGeom prst="rect">
                                  <a:avLst/>
                                </a:prstGeom>
                                <a:noFill/>
                                <a:ln>
                                  <a:noFill/>
                                </a:ln>
                                <a:effectLst/>
                                <a:extLst>
                                  <a:ext uri="{909E8E84-426E-40DD-AFC4-6F175D3DCCD1}">
                                    <a14:hiddenFill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 uri="{AF507438-7753-43E0-B8FC-AC1667EBCBE1}">
                                    <a14:hiddenEffects xmlns="" xmlns:p="http://schemas.openxmlformats.org/presentationml/2006/main"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rsidR="003F5A71" w:rsidRPr="00A8463B" w:rsidRDefault="003F5A71" w:rsidP="003F5A71">
                  <w:pPr>
                    <w:rPr>
                      <w:rFonts w:ascii="Times New Roman" w:hAnsi="Times New Roman" w:cs="Times New Roman"/>
                      <w:sz w:val="18"/>
                      <w:szCs w:val="18"/>
                      <w:lang w:eastAsia="zh-CN"/>
                    </w:rPr>
                  </w:pPr>
                  <w:r w:rsidRPr="00A8463B">
                    <w:rPr>
                      <w:rFonts w:ascii="Times New Roman" w:hAnsi="Times New Roman" w:cs="Times New Roman"/>
                      <w:b/>
                      <w:sz w:val="18"/>
                      <w:szCs w:val="18"/>
                      <w:lang w:eastAsia="zh-CN"/>
                    </w:rPr>
                    <w:t xml:space="preserve">Figure </w:t>
                  </w:r>
                  <w:r>
                    <w:rPr>
                      <w:rFonts w:ascii="Times New Roman" w:hAnsi="Times New Roman" w:cs="Times New Roman"/>
                      <w:b/>
                      <w:sz w:val="18"/>
                      <w:szCs w:val="18"/>
                      <w:lang w:eastAsia="zh-CN"/>
                    </w:rPr>
                    <w:t>4</w:t>
                  </w:r>
                  <w:r w:rsidRPr="00A8463B">
                    <w:rPr>
                      <w:rFonts w:ascii="Times New Roman" w:hAnsi="Times New Roman" w:cs="Times New Roman"/>
                      <w:sz w:val="18"/>
                      <w:szCs w:val="18"/>
                      <w:lang w:eastAsia="zh-CN"/>
                    </w:rPr>
                    <w:t xml:space="preserve"> Performance </w:t>
                  </w:r>
                  <w:r>
                    <w:rPr>
                      <w:rFonts w:ascii="Times New Roman" w:hAnsi="Times New Roman" w:cs="Times New Roman"/>
                      <w:sz w:val="18"/>
                      <w:szCs w:val="18"/>
                      <w:lang w:eastAsia="zh-CN"/>
                    </w:rPr>
                    <w:t>comparisons</w:t>
                  </w:r>
                  <w:r w:rsidRPr="00A8463B">
                    <w:rPr>
                      <w:rFonts w:ascii="Times New Roman" w:hAnsi="Times New Roman" w:cs="Times New Roman"/>
                      <w:sz w:val="18"/>
                      <w:szCs w:val="18"/>
                      <w:lang w:eastAsia="zh-CN"/>
                    </w:rPr>
                    <w:t xml:space="preserve"> </w:t>
                  </w:r>
                  <w:r>
                    <w:rPr>
                      <w:rFonts w:ascii="Times New Roman" w:hAnsi="Times New Roman" w:cs="Times New Roman"/>
                      <w:sz w:val="18"/>
                      <w:szCs w:val="18"/>
                      <w:lang w:eastAsia="zh-CN"/>
                    </w:rPr>
                    <w:t>of 2 big loops between base and Jacket</w:t>
                  </w:r>
                  <w:r w:rsidR="00040D92">
                    <w:rPr>
                      <w:rFonts w:ascii="Times New Roman" w:hAnsi="Times New Roman" w:cs="Times New Roman"/>
                      <w:sz w:val="18"/>
                      <w:szCs w:val="18"/>
                      <w:lang w:eastAsia="zh-CN"/>
                    </w:rPr>
                    <w:t xml:space="preserve"> in a song with about 1.6 thousand loops</w:t>
                  </w:r>
                </w:p>
                <w:p w:rsidR="003F5A71" w:rsidRDefault="003F5A71">
                  <w:pPr>
                    <w:rPr>
                      <w:lang w:eastAsia="zh-CN"/>
                    </w:rPr>
                  </w:pPr>
                </w:p>
              </w:txbxContent>
            </v:textbox>
          </v:shape>
        </w:pict>
      </w:r>
    </w:p>
    <w:p w:rsidR="00D65F48" w:rsidRDefault="00D65F48" w:rsidP="00515E3F">
      <w:pPr>
        <w:pStyle w:val="Abstract-RunningText"/>
      </w:pPr>
    </w:p>
    <w:p w:rsidR="00D65F48" w:rsidRDefault="00D65F48" w:rsidP="00515E3F">
      <w:pPr>
        <w:pStyle w:val="Abstract-RunningText"/>
      </w:pPr>
    </w:p>
    <w:p w:rsidR="002C533F" w:rsidRDefault="002C533F" w:rsidP="00515E3F">
      <w:pPr>
        <w:pStyle w:val="Abstract-RunningText"/>
      </w:pPr>
    </w:p>
    <w:p w:rsidR="002C533F" w:rsidRDefault="002C533F" w:rsidP="00515E3F">
      <w:pPr>
        <w:pStyle w:val="Abstract-RunningText"/>
      </w:pPr>
    </w:p>
    <w:p w:rsidR="002C533F" w:rsidRDefault="002C533F" w:rsidP="00515E3F">
      <w:pPr>
        <w:pStyle w:val="Abstract-RunningText"/>
      </w:pPr>
    </w:p>
    <w:p w:rsidR="002C533F" w:rsidRDefault="002C533F" w:rsidP="00515E3F">
      <w:pPr>
        <w:pStyle w:val="Abstract-RunningText"/>
      </w:pPr>
    </w:p>
    <w:p w:rsidR="002C533F" w:rsidRDefault="002C533F" w:rsidP="00515E3F">
      <w:pPr>
        <w:pStyle w:val="Abstract-RunningText"/>
      </w:pPr>
    </w:p>
    <w:p w:rsidR="002C533F" w:rsidRDefault="002C533F" w:rsidP="00515E3F">
      <w:pPr>
        <w:pStyle w:val="Abstract-RunningText"/>
      </w:pPr>
    </w:p>
    <w:p w:rsidR="002C533F" w:rsidRDefault="002C533F" w:rsidP="00515E3F">
      <w:pPr>
        <w:pStyle w:val="Abstract-RunningText"/>
      </w:pPr>
    </w:p>
    <w:p w:rsidR="00D65F48" w:rsidRDefault="00D65F48" w:rsidP="00515E3F">
      <w:pPr>
        <w:pStyle w:val="Abstract-RunningText"/>
      </w:pPr>
    </w:p>
    <w:p w:rsidR="00D65F48" w:rsidRDefault="00D65F48" w:rsidP="00515E3F">
      <w:pPr>
        <w:pStyle w:val="Abstract-RunningText"/>
      </w:pPr>
    </w:p>
    <w:p w:rsidR="00A8463B" w:rsidRDefault="00A8463B" w:rsidP="00515E3F">
      <w:pPr>
        <w:pStyle w:val="Abstract-RunningText"/>
      </w:pPr>
    </w:p>
    <w:p w:rsidR="00121D30" w:rsidRDefault="00121D30" w:rsidP="00515E3F">
      <w:pPr>
        <w:pStyle w:val="Abstract-RunningText"/>
      </w:pPr>
    </w:p>
    <w:p w:rsidR="00121D30" w:rsidRDefault="00121D30" w:rsidP="00515E3F">
      <w:pPr>
        <w:pStyle w:val="Abstract-RunningText"/>
      </w:pPr>
    </w:p>
    <w:p w:rsidR="00121D30" w:rsidRDefault="00121D30" w:rsidP="00515E3F">
      <w:pPr>
        <w:pStyle w:val="Abstract-RunningText"/>
      </w:pPr>
    </w:p>
    <w:p w:rsidR="00121D30" w:rsidRDefault="00121D30" w:rsidP="00515E3F">
      <w:pPr>
        <w:pStyle w:val="Abstract-RunningText"/>
      </w:pPr>
    </w:p>
    <w:p w:rsidR="00121D30" w:rsidRDefault="00121D30" w:rsidP="00515E3F">
      <w:pPr>
        <w:pStyle w:val="Abstract-RunningText"/>
      </w:pPr>
    </w:p>
    <w:p w:rsidR="00040D92" w:rsidRDefault="00040D92" w:rsidP="00515E3F">
      <w:pPr>
        <w:pStyle w:val="Abstract-RunningText"/>
      </w:pPr>
    </w:p>
    <w:p w:rsidR="007649B9" w:rsidRDefault="007649B9" w:rsidP="00515E3F">
      <w:pPr>
        <w:pStyle w:val="Abstract-RunningText"/>
      </w:pPr>
    </w:p>
    <w:p w:rsidR="00020440" w:rsidRDefault="00020440" w:rsidP="00515E3F">
      <w:pPr>
        <w:pStyle w:val="Abstract-RunningText"/>
      </w:pPr>
    </w:p>
    <w:p w:rsidR="007649B9" w:rsidRDefault="007649B9" w:rsidP="00515E3F">
      <w:pPr>
        <w:pStyle w:val="Abstract-RunningText"/>
      </w:pPr>
    </w:p>
    <w:p w:rsidR="007649B9" w:rsidRPr="00515E3F" w:rsidRDefault="007649B9" w:rsidP="007649B9">
      <w:pPr>
        <w:pStyle w:val="a4"/>
        <w:spacing w:beforeLines="0" w:afterLines="0" w:line="200" w:lineRule="exact"/>
        <w:jc w:val="both"/>
        <w:rPr>
          <w:color w:val="000000"/>
        </w:rPr>
      </w:pPr>
      <w:r>
        <w:rPr>
          <w:rFonts w:ascii="NimbusSanL-Bold" w:hAnsi="NimbusSanL-Bold" w:cs="NimbusSanL-Bold"/>
          <w:b/>
          <w:bCs/>
        </w:rPr>
        <w:t>6.</w:t>
      </w:r>
      <w:r w:rsidRPr="00515E3F">
        <w:rPr>
          <w:rFonts w:ascii="NimbusSanL-Bold" w:hAnsi="NimbusSanL-Bold" w:cs="NimbusSanL-Bold"/>
          <w:b/>
          <w:bCs/>
        </w:rPr>
        <w:t xml:space="preserve"> </w:t>
      </w:r>
      <w:r>
        <w:rPr>
          <w:rFonts w:ascii="NimbusSanL-Bold" w:hAnsi="NimbusSanL-Bold" w:cs="NimbusSanL-Bold"/>
          <w:b/>
          <w:bCs/>
        </w:rPr>
        <w:t>Further Analysis</w:t>
      </w:r>
    </w:p>
    <w:p w:rsidR="007649B9" w:rsidRDefault="007649B9" w:rsidP="00515E3F">
      <w:pPr>
        <w:pStyle w:val="Abstract-RunningText"/>
      </w:pPr>
    </w:p>
    <w:p w:rsidR="00040D92" w:rsidRDefault="007649B9" w:rsidP="00515E3F">
      <w:pPr>
        <w:pStyle w:val="Abstract-RunningText"/>
      </w:pPr>
      <w:r>
        <w:t xml:space="preserve">In order to find out much more details why our GPU experiments don’t give us the results we want, we made some further testing on more functions and make comparisons with CPU, </w:t>
      </w:r>
      <w:proofErr w:type="spellStart"/>
      <w:r>
        <w:t>GPUarray</w:t>
      </w:r>
      <w:proofErr w:type="spellEnd"/>
      <w:r>
        <w:t>, Jacket.</w:t>
      </w:r>
    </w:p>
    <w:p w:rsidR="007649B9" w:rsidRDefault="007649B9" w:rsidP="00515E3F">
      <w:pPr>
        <w:pStyle w:val="Abstract-RunningText"/>
      </w:pPr>
    </w:p>
    <w:p w:rsidR="007649B9" w:rsidRDefault="007649B9" w:rsidP="00515E3F">
      <w:pPr>
        <w:pStyle w:val="Abstract-RunningText"/>
      </w:pPr>
      <w:r>
        <w:t xml:space="preserve">In all tests, the </w:t>
      </w:r>
      <w:proofErr w:type="spellStart"/>
      <w:r>
        <w:t>GPUarray</w:t>
      </w:r>
      <w:proofErr w:type="spellEnd"/>
      <w:r>
        <w:t xml:space="preserve"> is always the slowest except doing mod calculation. More details are showed in Figure 5.</w:t>
      </w:r>
    </w:p>
    <w:p w:rsidR="00020440" w:rsidRDefault="00020440" w:rsidP="00515E3F">
      <w:pPr>
        <w:pStyle w:val="Abstract-RunningText"/>
      </w:pPr>
      <w:r>
        <w:rPr>
          <w:noProof/>
        </w:rPr>
        <w:pict>
          <v:shape id="_x0000_s1033" type="#_x0000_t202" style="position:absolute;left:0;text-align:left;margin-left:0;margin-top:3.8pt;width:221.25pt;height:308.8pt;z-index:251668480;mso-position-horizontal:center;mso-width-relative:margin;mso-height-relative:margin">
            <v:textbox>
              <w:txbxContent>
                <w:p w:rsidR="007649B9" w:rsidRDefault="00236620">
                  <w:pPr>
                    <w:rPr>
                      <w:lang w:eastAsia="zh-CN"/>
                    </w:rPr>
                  </w:pPr>
                  <w:r>
                    <w:rPr>
                      <w:noProof/>
                      <w:lang w:eastAsia="zh-CN"/>
                    </w:rPr>
                    <w:drawing>
                      <wp:inline distT="0" distB="0" distL="0" distR="0">
                        <wp:extent cx="2669989" cy="1805940"/>
                        <wp:effectExtent l="1905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669989" cy="1805940"/>
                                </a:xfrm>
                                <a:prstGeom prst="rect">
                                  <a:avLst/>
                                </a:prstGeom>
                                <a:noFill/>
                                <a:ln w="9525">
                                  <a:noFill/>
                                  <a:miter lim="800000"/>
                                  <a:headEnd/>
                                  <a:tailEnd/>
                                </a:ln>
                              </pic:spPr>
                            </pic:pic>
                          </a:graphicData>
                        </a:graphic>
                      </wp:inline>
                    </w:drawing>
                  </w:r>
                </w:p>
                <w:p w:rsidR="00236620" w:rsidRDefault="00236620">
                  <w:pPr>
                    <w:rPr>
                      <w:lang w:eastAsia="zh-CN"/>
                    </w:rPr>
                  </w:pPr>
                  <w:r>
                    <w:rPr>
                      <w:noProof/>
                      <w:lang w:eastAsia="zh-CN"/>
                    </w:rPr>
                    <w:drawing>
                      <wp:inline distT="0" distB="0" distL="0" distR="0">
                        <wp:extent cx="2689307" cy="1676400"/>
                        <wp:effectExtent l="19050" t="0" r="0" b="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689307" cy="1676400"/>
                                </a:xfrm>
                                <a:prstGeom prst="rect">
                                  <a:avLst/>
                                </a:prstGeom>
                                <a:noFill/>
                                <a:ln w="9525">
                                  <a:noFill/>
                                  <a:miter lim="800000"/>
                                  <a:headEnd/>
                                  <a:tailEnd/>
                                </a:ln>
                              </pic:spPr>
                            </pic:pic>
                          </a:graphicData>
                        </a:graphic>
                      </wp:inline>
                    </w:drawing>
                  </w:r>
                </w:p>
                <w:p w:rsidR="007649B9" w:rsidRPr="007649B9" w:rsidRDefault="007649B9">
                  <w:pPr>
                    <w:rPr>
                      <w:sz w:val="18"/>
                      <w:szCs w:val="18"/>
                      <w:lang w:eastAsia="zh-CN"/>
                    </w:rPr>
                  </w:pPr>
                  <w:r w:rsidRPr="007649B9">
                    <w:rPr>
                      <w:b/>
                      <w:sz w:val="18"/>
                      <w:szCs w:val="18"/>
                      <w:lang w:eastAsia="zh-CN"/>
                    </w:rPr>
                    <w:t>Figure 5</w:t>
                  </w:r>
                  <w:r>
                    <w:rPr>
                      <w:b/>
                      <w:sz w:val="18"/>
                      <w:szCs w:val="18"/>
                      <w:lang w:eastAsia="zh-CN"/>
                    </w:rPr>
                    <w:t xml:space="preserve"> </w:t>
                  </w:r>
                  <w:r>
                    <w:rPr>
                      <w:sz w:val="18"/>
                      <w:szCs w:val="18"/>
                      <w:lang w:eastAsia="zh-CN"/>
                    </w:rPr>
                    <w:t xml:space="preserve">In almost all tests, </w:t>
                  </w:r>
                  <w:proofErr w:type="spellStart"/>
                  <w:r>
                    <w:rPr>
                      <w:sz w:val="18"/>
                      <w:szCs w:val="18"/>
                      <w:lang w:eastAsia="zh-CN"/>
                    </w:rPr>
                    <w:t>GPUarray</w:t>
                  </w:r>
                  <w:proofErr w:type="spellEnd"/>
                  <w:r>
                    <w:rPr>
                      <w:sz w:val="18"/>
                      <w:szCs w:val="18"/>
                      <w:lang w:eastAsia="zh-CN"/>
                    </w:rPr>
                    <w:t xml:space="preserve"> (the green one) takes more time than default CPU code and Jacket.</w:t>
                  </w:r>
                </w:p>
              </w:txbxContent>
            </v:textbox>
          </v:shape>
        </w:pict>
      </w:r>
    </w:p>
    <w:p w:rsidR="00020440" w:rsidRDefault="00020440" w:rsidP="00515E3F">
      <w:pPr>
        <w:pStyle w:val="Abstract-RunningText"/>
      </w:pPr>
    </w:p>
    <w:p w:rsidR="00020440" w:rsidRDefault="00020440" w:rsidP="00515E3F">
      <w:pPr>
        <w:pStyle w:val="Abstract-RunningText"/>
      </w:pPr>
    </w:p>
    <w:p w:rsidR="007649B9" w:rsidRDefault="007649B9" w:rsidP="00515E3F">
      <w:pPr>
        <w:pStyle w:val="Abstract-RunningText"/>
      </w:pPr>
    </w:p>
    <w:p w:rsidR="007649B9" w:rsidRDefault="007649B9" w:rsidP="00515E3F">
      <w:pPr>
        <w:pStyle w:val="Abstract-RunningText"/>
      </w:pPr>
    </w:p>
    <w:p w:rsidR="007649B9" w:rsidRDefault="007649B9" w:rsidP="00515E3F">
      <w:pPr>
        <w:pStyle w:val="Abstract-RunningText"/>
      </w:pPr>
    </w:p>
    <w:p w:rsidR="007649B9" w:rsidRDefault="007649B9"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7649B9" w:rsidRDefault="007649B9" w:rsidP="00515E3F">
      <w:pPr>
        <w:pStyle w:val="Abstract-RunningText"/>
      </w:pPr>
    </w:p>
    <w:p w:rsidR="007649B9" w:rsidRDefault="007649B9" w:rsidP="00515E3F">
      <w:pPr>
        <w:pStyle w:val="Abstract-RunningText"/>
      </w:pPr>
      <w:r>
        <w:t xml:space="preserve">To Jacket, our tests shows it is good at handling math calculations with large numbers of data. However, in our project, a song rarely has that large number of data. </w:t>
      </w:r>
    </w:p>
    <w:p w:rsidR="00013BB2" w:rsidRDefault="00013BB2" w:rsidP="00515E3F">
      <w:pPr>
        <w:pStyle w:val="Abstract-RunningText"/>
      </w:pPr>
      <w:r>
        <w:rPr>
          <w:noProof/>
        </w:rPr>
        <w:lastRenderedPageBreak/>
        <w:pict>
          <v:shape id="_x0000_s1034" type="#_x0000_t202" style="position:absolute;left:0;text-align:left;margin-left:-.4pt;margin-top:1.8pt;width:248.25pt;height:258.3pt;z-index:251670528;mso-width-relative:margin;mso-height-relative:margin">
            <v:textbox>
              <w:txbxContent>
                <w:p w:rsidR="007649B9" w:rsidRDefault="007649B9">
                  <w:pPr>
                    <w:rPr>
                      <w:lang w:eastAsia="zh-CN"/>
                    </w:rPr>
                  </w:pPr>
                  <w:r w:rsidRPr="007649B9">
                    <w:rPr>
                      <w:lang w:eastAsia="zh-CN"/>
                    </w:rPr>
                    <w:drawing>
                      <wp:inline distT="0" distB="0" distL="0" distR="0">
                        <wp:extent cx="2357120" cy="1414272"/>
                        <wp:effectExtent l="19050" t="0" r="5080" b="0"/>
                        <wp:docPr id="5" name="图片 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4" cstate="print"/>
                                <a:srcRect/>
                                <a:stretch>
                                  <a:fillRect/>
                                </a:stretch>
                              </pic:blipFill>
                              <pic:spPr bwMode="auto">
                                <a:xfrm>
                                  <a:off x="0" y="0"/>
                                  <a:ext cx="2357120" cy="1414272"/>
                                </a:xfrm>
                                <a:prstGeom prst="rect">
                                  <a:avLst/>
                                </a:prstGeom>
                                <a:noFill/>
                                <a:ln w="9525">
                                  <a:noFill/>
                                  <a:miter lim="800000"/>
                                  <a:headEnd/>
                                  <a:tailEnd/>
                                </a:ln>
                              </pic:spPr>
                            </pic:pic>
                          </a:graphicData>
                        </a:graphic>
                      </wp:inline>
                    </w:drawing>
                  </w:r>
                  <w:r w:rsidRPr="007649B9">
                    <w:rPr>
                      <w:lang w:eastAsia="zh-CN"/>
                    </w:rPr>
                    <w:drawing>
                      <wp:inline distT="0" distB="0" distL="0" distR="0">
                        <wp:extent cx="2291080" cy="1378313"/>
                        <wp:effectExtent l="19050" t="0" r="0" b="0"/>
                        <wp:docPr id="6" name="图片 2"/>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15" cstate="print"/>
                                <a:srcRect/>
                                <a:stretch>
                                  <a:fillRect/>
                                </a:stretch>
                              </pic:blipFill>
                              <pic:spPr bwMode="auto">
                                <a:xfrm>
                                  <a:off x="0" y="0"/>
                                  <a:ext cx="2291080" cy="1378313"/>
                                </a:xfrm>
                                <a:prstGeom prst="rect">
                                  <a:avLst/>
                                </a:prstGeom>
                                <a:noFill/>
                                <a:ln w="9525">
                                  <a:noFill/>
                                  <a:miter lim="800000"/>
                                  <a:headEnd/>
                                  <a:tailEnd/>
                                </a:ln>
                              </pic:spPr>
                            </pic:pic>
                          </a:graphicData>
                        </a:graphic>
                      </wp:inline>
                    </w:drawing>
                  </w:r>
                </w:p>
                <w:p w:rsidR="00013BB2" w:rsidRPr="00A8463B" w:rsidRDefault="00013BB2" w:rsidP="00013BB2">
                  <w:pPr>
                    <w:rPr>
                      <w:rFonts w:ascii="Times New Roman" w:hAnsi="Times New Roman" w:cs="Times New Roman"/>
                      <w:sz w:val="18"/>
                      <w:szCs w:val="18"/>
                      <w:lang w:eastAsia="zh-CN"/>
                    </w:rPr>
                  </w:pPr>
                  <w:r w:rsidRPr="00A8463B">
                    <w:rPr>
                      <w:rFonts w:ascii="Times New Roman" w:hAnsi="Times New Roman" w:cs="Times New Roman"/>
                      <w:b/>
                      <w:sz w:val="18"/>
                      <w:szCs w:val="18"/>
                      <w:lang w:eastAsia="zh-CN"/>
                    </w:rPr>
                    <w:t xml:space="preserve">Figure </w:t>
                  </w:r>
                  <w:r>
                    <w:rPr>
                      <w:rFonts w:ascii="Times New Roman" w:hAnsi="Times New Roman" w:cs="Times New Roman"/>
                      <w:b/>
                      <w:sz w:val="18"/>
                      <w:szCs w:val="18"/>
                      <w:lang w:eastAsia="zh-CN"/>
                    </w:rPr>
                    <w:t>6</w:t>
                  </w:r>
                  <w:r w:rsidRPr="00A8463B">
                    <w:rPr>
                      <w:rFonts w:ascii="Times New Roman" w:hAnsi="Times New Roman" w:cs="Times New Roman"/>
                      <w:sz w:val="18"/>
                      <w:szCs w:val="18"/>
                      <w:lang w:eastAsia="zh-CN"/>
                    </w:rPr>
                    <w:t xml:space="preserve"> </w:t>
                  </w:r>
                  <w:r>
                    <w:rPr>
                      <w:rFonts w:ascii="Times New Roman" w:hAnsi="Times New Roman" w:cs="Times New Roman"/>
                      <w:sz w:val="18"/>
                      <w:szCs w:val="18"/>
                      <w:lang w:eastAsia="zh-CN"/>
                    </w:rPr>
                    <w:t>Math Calculation p</w:t>
                  </w:r>
                  <w:r w:rsidRPr="00A8463B">
                    <w:rPr>
                      <w:rFonts w:ascii="Times New Roman" w:hAnsi="Times New Roman" w:cs="Times New Roman"/>
                      <w:sz w:val="18"/>
                      <w:szCs w:val="18"/>
                      <w:lang w:eastAsia="zh-CN"/>
                    </w:rPr>
                    <w:t xml:space="preserve">erformance </w:t>
                  </w:r>
                  <w:r>
                    <w:rPr>
                      <w:rFonts w:ascii="Times New Roman" w:hAnsi="Times New Roman" w:cs="Times New Roman"/>
                      <w:sz w:val="18"/>
                      <w:szCs w:val="18"/>
                      <w:lang w:eastAsia="zh-CN"/>
                    </w:rPr>
                    <w:t>comparisons</w:t>
                  </w:r>
                  <w:r w:rsidRPr="00A8463B">
                    <w:rPr>
                      <w:rFonts w:ascii="Times New Roman" w:hAnsi="Times New Roman" w:cs="Times New Roman"/>
                      <w:sz w:val="18"/>
                      <w:szCs w:val="18"/>
                      <w:lang w:eastAsia="zh-CN"/>
                    </w:rPr>
                    <w:t xml:space="preserve"> </w:t>
                  </w:r>
                  <w:r>
                    <w:rPr>
                      <w:rFonts w:ascii="Times New Roman" w:hAnsi="Times New Roman" w:cs="Times New Roman"/>
                      <w:sz w:val="18"/>
                      <w:szCs w:val="18"/>
                      <w:lang w:eastAsia="zh-CN"/>
                    </w:rPr>
                    <w:t>of Jacket and CPU. Notice that, Jacket can gain better performance only when the data set is large enough.</w:t>
                  </w:r>
                </w:p>
                <w:p w:rsidR="00013BB2" w:rsidRDefault="00013BB2">
                  <w:pPr>
                    <w:rPr>
                      <w:lang w:eastAsia="zh-CN"/>
                    </w:rPr>
                  </w:pPr>
                </w:p>
              </w:txbxContent>
            </v:textbox>
          </v:shape>
        </w:pict>
      </w: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013BB2" w:rsidRDefault="00013BB2" w:rsidP="00515E3F">
      <w:pPr>
        <w:pStyle w:val="Abstract-RunningText"/>
      </w:pPr>
    </w:p>
    <w:p w:rsidR="007649B9" w:rsidRDefault="007649B9" w:rsidP="00515E3F">
      <w:pPr>
        <w:pStyle w:val="Abstract-RunningText"/>
      </w:pPr>
    </w:p>
    <w:p w:rsidR="007649B9" w:rsidRDefault="007649B9" w:rsidP="00515E3F">
      <w:pPr>
        <w:pStyle w:val="Abstract-RunningText"/>
      </w:pPr>
    </w:p>
    <w:p w:rsidR="007649B9" w:rsidRDefault="007649B9" w:rsidP="00515E3F">
      <w:pPr>
        <w:pStyle w:val="Abstract-RunningText"/>
      </w:pPr>
    </w:p>
    <w:p w:rsidR="007649B9" w:rsidRDefault="007649B9" w:rsidP="00515E3F">
      <w:pPr>
        <w:pStyle w:val="Abstract-RunningText"/>
      </w:pPr>
    </w:p>
    <w:p w:rsidR="007649B9" w:rsidRDefault="007649B9" w:rsidP="00515E3F">
      <w:pPr>
        <w:pStyle w:val="Abstract-RunningText"/>
      </w:pPr>
    </w:p>
    <w:p w:rsidR="007649B9" w:rsidRDefault="007649B9" w:rsidP="00515E3F">
      <w:pPr>
        <w:pStyle w:val="Abstract-RunningText"/>
      </w:pPr>
    </w:p>
    <w:p w:rsidR="007649B9" w:rsidRDefault="007649B9" w:rsidP="00515E3F">
      <w:pPr>
        <w:pStyle w:val="Abstract-RunningText"/>
      </w:pPr>
    </w:p>
    <w:p w:rsidR="007649B9" w:rsidRDefault="007649B9" w:rsidP="00515E3F">
      <w:pPr>
        <w:pStyle w:val="Abstract-RunningText"/>
      </w:pPr>
    </w:p>
    <w:p w:rsidR="007649B9" w:rsidRDefault="007649B9" w:rsidP="00515E3F">
      <w:pPr>
        <w:pStyle w:val="Abstract-RunningText"/>
      </w:pPr>
    </w:p>
    <w:p w:rsidR="007649B9" w:rsidRDefault="007649B9" w:rsidP="00515E3F">
      <w:pPr>
        <w:pStyle w:val="Abstract-RunningText"/>
      </w:pPr>
    </w:p>
    <w:p w:rsidR="007649B9" w:rsidRDefault="007649B9" w:rsidP="00515E3F">
      <w:pPr>
        <w:pStyle w:val="Abstract-RunningText"/>
      </w:pPr>
    </w:p>
    <w:p w:rsidR="007649B9" w:rsidRDefault="007649B9" w:rsidP="00515E3F">
      <w:pPr>
        <w:pStyle w:val="Abstract-RunningText"/>
      </w:pPr>
    </w:p>
    <w:p w:rsidR="007649B9" w:rsidRDefault="007649B9" w:rsidP="00515E3F">
      <w:pPr>
        <w:pStyle w:val="Abstract-RunningText"/>
      </w:pPr>
    </w:p>
    <w:p w:rsidR="007649B9" w:rsidRDefault="00013BB2" w:rsidP="00515E3F">
      <w:pPr>
        <w:pStyle w:val="Abstract-RunningText"/>
      </w:pPr>
      <w:r>
        <w:t>We also found Jacket is better in sorting, initialization data on GPU. However, Jacket is bad in data accessing. As a result, its advantage is balanced by its drawback in our project so that we didn’t get a good result.</w:t>
      </w:r>
    </w:p>
    <w:p w:rsidR="007649B9" w:rsidRDefault="007649B9" w:rsidP="00515E3F">
      <w:pPr>
        <w:pStyle w:val="Abstract-RunningText"/>
      </w:pPr>
    </w:p>
    <w:p w:rsidR="00121D30" w:rsidRPr="00515E3F" w:rsidRDefault="00121D30" w:rsidP="00515E3F">
      <w:pPr>
        <w:pStyle w:val="Abstract-RunningText"/>
      </w:pPr>
    </w:p>
    <w:p w:rsidR="00A81890" w:rsidRPr="00515E3F" w:rsidRDefault="007649B9" w:rsidP="00A81890">
      <w:pPr>
        <w:pStyle w:val="a4"/>
        <w:spacing w:beforeLines="0" w:afterLines="0" w:line="200" w:lineRule="exact"/>
        <w:jc w:val="both"/>
        <w:rPr>
          <w:color w:val="000000"/>
        </w:rPr>
      </w:pPr>
      <w:r>
        <w:rPr>
          <w:rFonts w:ascii="NimbusSanL-Bold" w:hAnsi="NimbusSanL-Bold" w:cs="NimbusSanL-Bold"/>
          <w:b/>
          <w:bCs/>
        </w:rPr>
        <w:t>7</w:t>
      </w:r>
      <w:r w:rsidR="00515E3F">
        <w:rPr>
          <w:rFonts w:ascii="NimbusSanL-Bold" w:hAnsi="NimbusSanL-Bold" w:cs="NimbusSanL-Bold"/>
          <w:b/>
          <w:bCs/>
        </w:rPr>
        <w:t>.</w:t>
      </w:r>
      <w:r w:rsidR="00515E3F" w:rsidRPr="00515E3F">
        <w:rPr>
          <w:rFonts w:ascii="NimbusSanL-Bold" w:hAnsi="NimbusSanL-Bold" w:cs="NimbusSanL-Bold"/>
          <w:b/>
          <w:bCs/>
        </w:rPr>
        <w:t xml:space="preserve"> </w:t>
      </w:r>
      <w:r w:rsidR="000F199F">
        <w:rPr>
          <w:rFonts w:ascii="NimbusSanL-Bold" w:hAnsi="NimbusSanL-Bold" w:cs="NimbusSanL-Bold"/>
          <w:b/>
          <w:bCs/>
        </w:rPr>
        <w:t>Conclusion</w:t>
      </w:r>
    </w:p>
    <w:p w:rsidR="00121D30" w:rsidRDefault="00121D30" w:rsidP="009F1FFD">
      <w:pPr>
        <w:pStyle w:val="a4"/>
        <w:spacing w:beforeLines="0" w:afterLines="0" w:line="200" w:lineRule="exact"/>
        <w:jc w:val="both"/>
      </w:pPr>
    </w:p>
    <w:p w:rsidR="00121D30" w:rsidRDefault="000F199F" w:rsidP="009F1FFD">
      <w:pPr>
        <w:pStyle w:val="a4"/>
        <w:spacing w:beforeLines="0" w:afterLines="0" w:line="200" w:lineRule="exact"/>
        <w:jc w:val="both"/>
      </w:pPr>
      <w:r>
        <w:t>In this project, GPU acceleration proved to be infeasible due to 1) the small size of the data being operated on, and 2) the algorithm’s frequent usage of data access, which outweighed any speed improvements in other areas.</w:t>
      </w:r>
    </w:p>
    <w:p w:rsidR="00CE2F49" w:rsidRDefault="00CE2F49" w:rsidP="009F1FFD">
      <w:pPr>
        <w:pStyle w:val="a4"/>
        <w:spacing w:beforeLines="0" w:afterLines="0" w:line="200" w:lineRule="exact"/>
        <w:jc w:val="both"/>
      </w:pPr>
      <w:r>
        <w:rPr>
          <w:noProof/>
        </w:rPr>
        <w:pict>
          <v:shape id="_x0000_s1037" type="#_x0000_t202" style="position:absolute;left:0;text-align:left;margin-left:6.5pt;margin-top:.6pt;width:200.75pt;height:142.35pt;z-index:251676672;mso-width-percent:400;mso-height-percent:200;mso-width-percent:400;mso-height-percent:200;mso-width-relative:margin;mso-height-relative:margin">
            <v:textbox style="mso-fit-shape-to-text:t">
              <w:txbxContent>
                <w:p w:rsidR="00CE2F49" w:rsidRDefault="00CE2F49">
                  <w:pPr>
                    <w:rPr>
                      <w:lang w:eastAsia="zh-CN"/>
                    </w:rPr>
                  </w:pPr>
                  <w:r>
                    <w:rPr>
                      <w:noProof/>
                      <w:lang w:eastAsia="zh-CN"/>
                    </w:rPr>
                    <w:drawing>
                      <wp:inline distT="0" distB="0" distL="0" distR="0">
                        <wp:extent cx="2350770" cy="1706880"/>
                        <wp:effectExtent l="19050" t="0" r="0" b="0"/>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2350770" cy="1706880"/>
                                </a:xfrm>
                                <a:prstGeom prst="rect">
                                  <a:avLst/>
                                </a:prstGeom>
                                <a:noFill/>
                                <a:ln w="9525">
                                  <a:noFill/>
                                  <a:miter lim="800000"/>
                                  <a:headEnd/>
                                  <a:tailEnd/>
                                </a:ln>
                              </pic:spPr>
                            </pic:pic>
                          </a:graphicData>
                        </a:graphic>
                      </wp:inline>
                    </w:drawing>
                  </w:r>
                </w:p>
              </w:txbxContent>
            </v:textbox>
          </v:shape>
        </w:pict>
      </w:r>
    </w:p>
    <w:p w:rsidR="00CE2F49" w:rsidRDefault="00CE2F49" w:rsidP="009F1FFD">
      <w:pPr>
        <w:pStyle w:val="a4"/>
        <w:spacing w:beforeLines="0" w:afterLines="0" w:line="200" w:lineRule="exact"/>
        <w:jc w:val="both"/>
      </w:pPr>
    </w:p>
    <w:p w:rsidR="00CE2F49" w:rsidRDefault="00CE2F49" w:rsidP="009F1FFD">
      <w:pPr>
        <w:pStyle w:val="a4"/>
        <w:spacing w:beforeLines="0" w:afterLines="0" w:line="200" w:lineRule="exact"/>
        <w:jc w:val="both"/>
      </w:pPr>
    </w:p>
    <w:p w:rsidR="00CE2F49" w:rsidRDefault="00CE2F49" w:rsidP="009F1FFD">
      <w:pPr>
        <w:pStyle w:val="a4"/>
        <w:spacing w:beforeLines="0" w:afterLines="0" w:line="200" w:lineRule="exact"/>
        <w:jc w:val="both"/>
      </w:pPr>
    </w:p>
    <w:p w:rsidR="00CE2F49" w:rsidRDefault="00CE2F49" w:rsidP="009F1FFD">
      <w:pPr>
        <w:pStyle w:val="a4"/>
        <w:spacing w:beforeLines="0" w:afterLines="0" w:line="200" w:lineRule="exact"/>
        <w:jc w:val="both"/>
      </w:pPr>
    </w:p>
    <w:p w:rsidR="00CE2F49" w:rsidRDefault="00CE2F49" w:rsidP="009F1FFD">
      <w:pPr>
        <w:pStyle w:val="a4"/>
        <w:spacing w:beforeLines="0" w:afterLines="0" w:line="200" w:lineRule="exact"/>
        <w:jc w:val="both"/>
      </w:pPr>
    </w:p>
    <w:p w:rsidR="00CE2F49" w:rsidRDefault="00CE2F49" w:rsidP="009F1FFD">
      <w:pPr>
        <w:pStyle w:val="a4"/>
        <w:spacing w:beforeLines="0" w:afterLines="0" w:line="200" w:lineRule="exact"/>
        <w:jc w:val="both"/>
      </w:pPr>
    </w:p>
    <w:p w:rsidR="00CE2F49" w:rsidRDefault="00CE2F49" w:rsidP="009F1FFD">
      <w:pPr>
        <w:pStyle w:val="a4"/>
        <w:spacing w:beforeLines="0" w:afterLines="0" w:line="200" w:lineRule="exact"/>
        <w:jc w:val="both"/>
      </w:pPr>
    </w:p>
    <w:p w:rsidR="00CE2F49" w:rsidRDefault="00CE2F49" w:rsidP="009F1FFD">
      <w:pPr>
        <w:pStyle w:val="a4"/>
        <w:spacing w:beforeLines="0" w:afterLines="0" w:line="200" w:lineRule="exact"/>
        <w:jc w:val="both"/>
      </w:pPr>
    </w:p>
    <w:p w:rsidR="00CE2F49" w:rsidRDefault="00CE2F49" w:rsidP="009F1FFD">
      <w:pPr>
        <w:pStyle w:val="a4"/>
        <w:spacing w:beforeLines="0" w:afterLines="0" w:line="200" w:lineRule="exact"/>
        <w:jc w:val="both"/>
      </w:pPr>
    </w:p>
    <w:p w:rsidR="00CE2F49" w:rsidRDefault="00CE2F49" w:rsidP="009F1FFD">
      <w:pPr>
        <w:pStyle w:val="a4"/>
        <w:spacing w:beforeLines="0" w:afterLines="0" w:line="200" w:lineRule="exact"/>
        <w:jc w:val="both"/>
      </w:pPr>
    </w:p>
    <w:p w:rsidR="00CE2F49" w:rsidRDefault="00CE2F49" w:rsidP="009F1FFD">
      <w:pPr>
        <w:pStyle w:val="a4"/>
        <w:spacing w:beforeLines="0" w:afterLines="0" w:line="200" w:lineRule="exact"/>
        <w:jc w:val="both"/>
      </w:pPr>
    </w:p>
    <w:p w:rsidR="00CE2F49" w:rsidRDefault="00CE2F49" w:rsidP="009F1FFD">
      <w:pPr>
        <w:pStyle w:val="a4"/>
        <w:spacing w:beforeLines="0" w:afterLines="0" w:line="200" w:lineRule="exact"/>
        <w:jc w:val="both"/>
      </w:pPr>
    </w:p>
    <w:p w:rsidR="00CE2F49" w:rsidRDefault="00CE2F49" w:rsidP="009F1FFD">
      <w:pPr>
        <w:pStyle w:val="a4"/>
        <w:spacing w:beforeLines="0" w:afterLines="0" w:line="200" w:lineRule="exact"/>
        <w:jc w:val="both"/>
      </w:pPr>
    </w:p>
    <w:p w:rsidR="000F199F" w:rsidRDefault="000F199F" w:rsidP="009F1FFD">
      <w:pPr>
        <w:pStyle w:val="a4"/>
        <w:spacing w:beforeLines="0" w:afterLines="0" w:line="200" w:lineRule="exact"/>
        <w:jc w:val="both"/>
      </w:pPr>
    </w:p>
    <w:p w:rsidR="000F199F" w:rsidRDefault="000F199F" w:rsidP="009F1FFD">
      <w:pPr>
        <w:pStyle w:val="a4"/>
        <w:spacing w:beforeLines="0" w:afterLines="0" w:line="200" w:lineRule="exact"/>
        <w:jc w:val="both"/>
      </w:pPr>
      <w:r>
        <w:t xml:space="preserve">One option we explored later was tweaking/optimizing the original code itself. </w:t>
      </w:r>
      <w:proofErr w:type="gramStart"/>
      <w:r>
        <w:t>This lead to drastic speed performance unrelated to parallelization, as shown in Figure 7.</w:t>
      </w:r>
      <w:proofErr w:type="gramEnd"/>
      <w:r>
        <w:t xml:space="preserve"> It is interesting to note that upon applying </w:t>
      </w:r>
      <w:proofErr w:type="spellStart"/>
      <w:r>
        <w:t>gfor</w:t>
      </w:r>
      <w:proofErr w:type="spellEnd"/>
      <w:r>
        <w:t xml:space="preserve"> to the tweaked code, the final times were still slower. Any further optimization would require rewriting the program in a different language (e.g. direct C code with CUDA) to avoid the MATLAB overhead from data access.</w:t>
      </w:r>
    </w:p>
    <w:p w:rsidR="00CE2F49" w:rsidRDefault="00CE2F49" w:rsidP="009F1FFD">
      <w:pPr>
        <w:pStyle w:val="a4"/>
        <w:spacing w:beforeLines="0" w:afterLines="0" w:line="200" w:lineRule="exact"/>
        <w:jc w:val="both"/>
      </w:pPr>
    </w:p>
    <w:p w:rsidR="00CE2F49" w:rsidRDefault="00CE2F49" w:rsidP="009F1FFD">
      <w:pPr>
        <w:pStyle w:val="a4"/>
        <w:spacing w:beforeLines="0" w:afterLines="0" w:line="200" w:lineRule="exact"/>
        <w:jc w:val="both"/>
      </w:pPr>
    </w:p>
    <w:p w:rsidR="00CE2F49" w:rsidRDefault="00CE2F49" w:rsidP="009F1FFD">
      <w:pPr>
        <w:pStyle w:val="a4"/>
        <w:spacing w:beforeLines="0" w:afterLines="0" w:line="200" w:lineRule="exact"/>
        <w:jc w:val="both"/>
      </w:pPr>
    </w:p>
    <w:p w:rsidR="000F199F" w:rsidRDefault="000F199F" w:rsidP="009F1FFD">
      <w:pPr>
        <w:pStyle w:val="a4"/>
        <w:spacing w:beforeLines="0" w:afterLines="0" w:line="200" w:lineRule="exact"/>
        <w:jc w:val="both"/>
      </w:pPr>
    </w:p>
    <w:p w:rsidR="000F199F" w:rsidRDefault="000F199F" w:rsidP="009F1FFD">
      <w:pPr>
        <w:pStyle w:val="a4"/>
        <w:spacing w:beforeLines="0" w:afterLines="0" w:line="200" w:lineRule="exact"/>
        <w:jc w:val="both"/>
      </w:pPr>
      <w:r>
        <w:rPr>
          <w:noProof/>
        </w:rPr>
        <w:lastRenderedPageBreak/>
        <w:pict>
          <v:shape id="_x0000_s1036" type="#_x0000_t202" style="position:absolute;left:0;text-align:left;margin-left:1.15pt;margin-top:3pt;width:200.75pt;height:153.35pt;z-index:251674624;mso-width-percent:400;mso-height-percent:200;mso-width-percent:400;mso-height-percent:200;mso-width-relative:margin;mso-height-relative:margin">
            <v:textbox style="mso-fit-shape-to-text:t">
              <w:txbxContent>
                <w:p w:rsidR="000F199F" w:rsidRDefault="000F199F">
                  <w:pPr>
                    <w:rPr>
                      <w:lang w:eastAsia="zh-CN"/>
                    </w:rPr>
                  </w:pPr>
                  <w:r w:rsidRPr="000F199F">
                    <w:rPr>
                      <w:lang w:eastAsia="zh-CN"/>
                    </w:rPr>
                    <w:drawing>
                      <wp:inline distT="0" distB="0" distL="0" distR="0">
                        <wp:extent cx="2357120" cy="1846261"/>
                        <wp:effectExtent l="19050" t="0" r="5080" b="0"/>
                        <wp:docPr id="13" name="图片 5"/>
                        <wp:cNvGraphicFramePr/>
                        <a:graphic xmlns:a="http://schemas.openxmlformats.org/drawingml/2006/main">
                          <a:graphicData uri="http://schemas.openxmlformats.org/drawingml/2006/picture">
                            <pic:pic xmlns:pic="http://schemas.openxmlformats.org/drawingml/2006/picture">
                              <pic:nvPicPr>
                                <pic:cNvPr id="9219" name="Picture 3"/>
                                <pic:cNvPicPr>
                                  <a:picLocks noChangeAspect="1" noChangeArrowheads="1"/>
                                </pic:cNvPicPr>
                              </pic:nvPicPr>
                              <pic:blipFill>
                                <a:blip r:embed="rId17">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2357120" cy="1846261"/>
                                </a:xfrm>
                                <a:prstGeom prst="rect">
                                  <a:avLst/>
                                </a:prstGeom>
                                <a:noFill/>
                                <a:ln>
                                  <a:noFill/>
                                </a:ln>
                                <a:effectLst/>
                                <a:extLst>
                                  <a:ext uri="{909E8E84-426E-40DD-AFC4-6F175D3DCCD1}">
                                    <a14:hiddenFill xmlns="" xmlns:p="http://schemas.openxmlformats.org/presentationml/2006/main" xmlns:a14="http://schemas.microsoft.com/office/drawing/2010/main" xmlns:lc="http://schemas.openxmlformats.org/drawingml/2006/lockedCanvas">
                                      <a:solidFill>
                                        <a:schemeClr val="accent1"/>
                                      </a:solidFill>
                                    </a14:hiddenFill>
                                  </a:ext>
                                  <a:ext uri="{91240B29-F687-4F45-9708-019B960494DF}">
                                    <a14:hiddenLine xmlns="" xmlns:p="http://schemas.openxmlformats.org/presentationml/2006/main" xmlns:a14="http://schemas.microsoft.com/office/drawing/2010/main" xmlns:lc="http://schemas.openxmlformats.org/drawingml/2006/lockedCanvas" w="9525">
                                      <a:solidFill>
                                        <a:schemeClr val="tx1"/>
                                      </a:solidFill>
                                      <a:miter lim="800000"/>
                                      <a:headEnd/>
                                      <a:tailEnd/>
                                    </a14:hiddenLine>
                                  </a:ext>
                                  <a:ext uri="{AF507438-7753-43E0-B8FC-AC1667EBCBE1}">
                                    <a14:hiddenEffects xmlns="" xmlns:p="http://schemas.openxmlformats.org/presentationml/2006/main"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inline>
                    </w:drawing>
                  </w:r>
                </w:p>
                <w:p w:rsidR="000F199F" w:rsidRPr="000F199F" w:rsidRDefault="000F199F">
                  <w:pPr>
                    <w:rPr>
                      <w:sz w:val="18"/>
                      <w:szCs w:val="18"/>
                      <w:lang w:eastAsia="zh-CN"/>
                    </w:rPr>
                  </w:pPr>
                  <w:r w:rsidRPr="007649B9">
                    <w:rPr>
                      <w:b/>
                      <w:sz w:val="18"/>
                      <w:szCs w:val="18"/>
                      <w:lang w:eastAsia="zh-CN"/>
                    </w:rPr>
                    <w:t xml:space="preserve">Figure </w:t>
                  </w:r>
                  <w:r>
                    <w:rPr>
                      <w:b/>
                      <w:sz w:val="18"/>
                      <w:szCs w:val="18"/>
                      <w:lang w:eastAsia="zh-CN"/>
                    </w:rPr>
                    <w:t xml:space="preserve">7 </w:t>
                  </w:r>
                  <w:r>
                    <w:rPr>
                      <w:sz w:val="18"/>
                      <w:szCs w:val="18"/>
                      <w:lang w:eastAsia="zh-CN"/>
                    </w:rPr>
                    <w:t>Final results with tweaked code</w:t>
                  </w:r>
                </w:p>
              </w:txbxContent>
            </v:textbox>
          </v:shape>
        </w:pict>
      </w:r>
    </w:p>
    <w:p w:rsidR="000F199F" w:rsidRDefault="000F199F" w:rsidP="009F1FFD">
      <w:pPr>
        <w:pStyle w:val="a4"/>
        <w:spacing w:beforeLines="0" w:afterLines="0" w:line="200" w:lineRule="exact"/>
        <w:jc w:val="both"/>
      </w:pPr>
    </w:p>
    <w:p w:rsidR="000F199F" w:rsidRDefault="000F199F" w:rsidP="009F1FFD">
      <w:pPr>
        <w:pStyle w:val="a4"/>
        <w:spacing w:beforeLines="0" w:afterLines="0" w:line="200" w:lineRule="exact"/>
        <w:jc w:val="both"/>
      </w:pPr>
    </w:p>
    <w:p w:rsidR="000F199F" w:rsidRDefault="000F199F" w:rsidP="009F1FFD">
      <w:pPr>
        <w:pStyle w:val="a4"/>
        <w:spacing w:beforeLines="0" w:afterLines="0" w:line="200" w:lineRule="exact"/>
        <w:jc w:val="both"/>
      </w:pPr>
    </w:p>
    <w:p w:rsidR="000F199F" w:rsidRDefault="000F199F" w:rsidP="009F1FFD">
      <w:pPr>
        <w:pStyle w:val="a4"/>
        <w:spacing w:beforeLines="0" w:afterLines="0" w:line="200" w:lineRule="exact"/>
        <w:jc w:val="both"/>
      </w:pPr>
    </w:p>
    <w:p w:rsidR="000F199F" w:rsidRDefault="000F199F" w:rsidP="009F1FFD">
      <w:pPr>
        <w:pStyle w:val="a4"/>
        <w:spacing w:beforeLines="0" w:afterLines="0" w:line="200" w:lineRule="exact"/>
        <w:jc w:val="both"/>
      </w:pPr>
    </w:p>
    <w:p w:rsidR="000F199F" w:rsidRDefault="000F199F" w:rsidP="009F1FFD">
      <w:pPr>
        <w:pStyle w:val="a4"/>
        <w:spacing w:beforeLines="0" w:afterLines="0" w:line="200" w:lineRule="exact"/>
        <w:jc w:val="both"/>
      </w:pPr>
    </w:p>
    <w:p w:rsidR="000F199F" w:rsidRDefault="000F199F" w:rsidP="009F1FFD">
      <w:pPr>
        <w:pStyle w:val="a4"/>
        <w:spacing w:beforeLines="0" w:afterLines="0" w:line="200" w:lineRule="exact"/>
        <w:jc w:val="both"/>
      </w:pPr>
    </w:p>
    <w:p w:rsidR="000F199F" w:rsidRDefault="000F199F" w:rsidP="009F1FFD">
      <w:pPr>
        <w:pStyle w:val="a4"/>
        <w:spacing w:beforeLines="0" w:afterLines="0" w:line="200" w:lineRule="exact"/>
        <w:jc w:val="both"/>
      </w:pPr>
    </w:p>
    <w:p w:rsidR="000F199F" w:rsidRDefault="000F199F" w:rsidP="009F1FFD">
      <w:pPr>
        <w:pStyle w:val="a4"/>
        <w:spacing w:beforeLines="0" w:afterLines="0" w:line="200" w:lineRule="exact"/>
        <w:jc w:val="both"/>
      </w:pPr>
    </w:p>
    <w:p w:rsidR="000F199F" w:rsidRDefault="000F199F" w:rsidP="009F1FFD">
      <w:pPr>
        <w:pStyle w:val="a4"/>
        <w:spacing w:beforeLines="0" w:afterLines="0" w:line="200" w:lineRule="exact"/>
        <w:jc w:val="both"/>
      </w:pPr>
    </w:p>
    <w:p w:rsidR="000F199F" w:rsidRDefault="000F199F" w:rsidP="009F1FFD">
      <w:pPr>
        <w:pStyle w:val="a4"/>
        <w:spacing w:beforeLines="0" w:afterLines="0" w:line="200" w:lineRule="exact"/>
        <w:jc w:val="both"/>
      </w:pPr>
    </w:p>
    <w:p w:rsidR="000F199F" w:rsidRDefault="000F199F" w:rsidP="009F1FFD">
      <w:pPr>
        <w:pStyle w:val="a4"/>
        <w:spacing w:beforeLines="0" w:afterLines="0" w:line="200" w:lineRule="exact"/>
        <w:jc w:val="both"/>
      </w:pPr>
    </w:p>
    <w:p w:rsidR="000F199F" w:rsidRDefault="000F199F" w:rsidP="009F1FFD">
      <w:pPr>
        <w:pStyle w:val="a4"/>
        <w:spacing w:beforeLines="0" w:afterLines="0" w:line="200" w:lineRule="exact"/>
        <w:jc w:val="both"/>
      </w:pPr>
    </w:p>
    <w:p w:rsidR="000F199F" w:rsidRDefault="000F199F" w:rsidP="009F1FFD">
      <w:pPr>
        <w:pStyle w:val="a4"/>
        <w:spacing w:beforeLines="0" w:afterLines="0" w:line="200" w:lineRule="exact"/>
        <w:jc w:val="both"/>
      </w:pPr>
    </w:p>
    <w:p w:rsidR="000F199F" w:rsidRDefault="000F199F" w:rsidP="009F1FFD">
      <w:pPr>
        <w:pStyle w:val="a4"/>
        <w:spacing w:beforeLines="0" w:afterLines="0" w:line="200" w:lineRule="exact"/>
        <w:jc w:val="both"/>
      </w:pPr>
    </w:p>
    <w:p w:rsidR="000F199F" w:rsidRDefault="000F199F" w:rsidP="009F1FFD">
      <w:pPr>
        <w:pStyle w:val="a4"/>
        <w:spacing w:beforeLines="0" w:afterLines="0" w:line="200" w:lineRule="exact"/>
        <w:jc w:val="both"/>
      </w:pPr>
    </w:p>
    <w:p w:rsidR="000F199F" w:rsidRDefault="000F199F" w:rsidP="009F1FFD">
      <w:pPr>
        <w:pStyle w:val="a4"/>
        <w:spacing w:beforeLines="0" w:afterLines="0" w:line="200" w:lineRule="exact"/>
        <w:jc w:val="both"/>
      </w:pPr>
    </w:p>
    <w:p w:rsidR="00443B1C" w:rsidRDefault="007649B9" w:rsidP="00121D30">
      <w:pPr>
        <w:pStyle w:val="Abstract-Section"/>
        <w:jc w:val="left"/>
      </w:pPr>
      <w:r>
        <w:t>8</w:t>
      </w:r>
      <w:r w:rsidR="00121D30">
        <w:t xml:space="preserve">. </w:t>
      </w:r>
      <w:r w:rsidR="00121D30" w:rsidRPr="00121D30">
        <w:t>Bibliography</w:t>
      </w:r>
    </w:p>
    <w:p w:rsidR="002C533F" w:rsidRDefault="002C533F" w:rsidP="002C533F">
      <w:pPr>
        <w:pStyle w:val="Abstract-RunningText"/>
      </w:pPr>
    </w:p>
    <w:p w:rsidR="002C533F" w:rsidRDefault="002C533F" w:rsidP="002C533F">
      <w:pPr>
        <w:pStyle w:val="Abstract-RunningText"/>
        <w:jc w:val="left"/>
      </w:pPr>
      <w:r w:rsidRPr="002C533F">
        <w:t>Karl O’Keeffe</w:t>
      </w:r>
      <w:r>
        <w:t>, “</w:t>
      </w:r>
      <w:r w:rsidRPr="002C533F">
        <w:t>Dancing Monkeys</w:t>
      </w:r>
      <w:r>
        <w:t xml:space="preserve">”, </w:t>
      </w:r>
      <w:r w:rsidRPr="002C533F">
        <w:t>MEng Individual Project Report 18th June 2003</w:t>
      </w:r>
    </w:p>
    <w:p w:rsidR="002C533F" w:rsidRDefault="002C533F" w:rsidP="002C533F">
      <w:pPr>
        <w:pStyle w:val="Abstract-RunningText"/>
        <w:jc w:val="left"/>
      </w:pPr>
    </w:p>
    <w:p w:rsidR="002C533F" w:rsidRDefault="002C533F" w:rsidP="002C533F">
      <w:pPr>
        <w:pStyle w:val="Abstract-RunningText"/>
        <w:jc w:val="left"/>
      </w:pPr>
    </w:p>
    <w:p w:rsidR="002C533F" w:rsidRDefault="002C533F" w:rsidP="002C533F">
      <w:pPr>
        <w:pStyle w:val="Abstract-RunningText"/>
        <w:jc w:val="left"/>
      </w:pPr>
      <w:r w:rsidRPr="002C533F">
        <w:t xml:space="preserve">Will Archer </w:t>
      </w:r>
      <w:proofErr w:type="spellStart"/>
      <w:r w:rsidRPr="002C533F">
        <w:t>Arentz</w:t>
      </w:r>
      <w:proofErr w:type="spellEnd"/>
      <w:r>
        <w:t>, “</w:t>
      </w:r>
      <w:r w:rsidRPr="002C533F">
        <w:t>BEAT EXTRACTION FROM DIGITAL MUSIC</w:t>
      </w:r>
      <w:r>
        <w:t>”</w:t>
      </w:r>
    </w:p>
    <w:p w:rsidR="000F199F" w:rsidRDefault="000F199F" w:rsidP="002C533F">
      <w:pPr>
        <w:pStyle w:val="Abstract-RunningText"/>
        <w:jc w:val="left"/>
      </w:pPr>
    </w:p>
    <w:p w:rsidR="000F199F" w:rsidRDefault="000F199F" w:rsidP="002C533F">
      <w:pPr>
        <w:pStyle w:val="Abstract-RunningText"/>
        <w:jc w:val="left"/>
      </w:pPr>
    </w:p>
    <w:p w:rsidR="000F199F" w:rsidRPr="002C533F" w:rsidRDefault="000F199F" w:rsidP="002C533F">
      <w:pPr>
        <w:pStyle w:val="Abstract-RunningText"/>
        <w:jc w:val="left"/>
        <w:sectPr w:rsidR="000F199F" w:rsidRPr="002C533F" w:rsidSect="00F137B4">
          <w:type w:val="continuous"/>
          <w:pgSz w:w="12240" w:h="15840"/>
          <w:pgMar w:top="1080" w:right="1080" w:bottom="1440" w:left="1080" w:header="720" w:footer="720" w:gutter="0"/>
          <w:cols w:num="2" w:space="490"/>
        </w:sectPr>
      </w:pPr>
    </w:p>
    <w:p w:rsidR="00443B1C" w:rsidRDefault="00443B1C" w:rsidP="00443B1C">
      <w:pPr>
        <w:pStyle w:val="Abstract-Reference"/>
        <w:ind w:left="0" w:firstLine="0"/>
      </w:pPr>
    </w:p>
    <w:p w:rsidR="003F5A71" w:rsidRDefault="003F5A71" w:rsidP="00443B1C">
      <w:pPr>
        <w:pStyle w:val="Abstract-Reference"/>
        <w:ind w:left="0" w:firstLine="0"/>
      </w:pPr>
    </w:p>
    <w:p w:rsidR="003F5A71" w:rsidRDefault="003F5A71" w:rsidP="00443B1C">
      <w:pPr>
        <w:pStyle w:val="Abstract-Reference"/>
        <w:ind w:left="0" w:firstLine="0"/>
      </w:pPr>
    </w:p>
    <w:p w:rsidR="003F5A71" w:rsidRDefault="003F5A71" w:rsidP="00443B1C">
      <w:pPr>
        <w:pStyle w:val="Abstract-Reference"/>
        <w:ind w:left="0" w:firstLine="0"/>
      </w:pPr>
    </w:p>
    <w:p w:rsidR="003F5A71" w:rsidRDefault="003F5A71" w:rsidP="00443B1C">
      <w:pPr>
        <w:pStyle w:val="Abstract-Reference"/>
        <w:ind w:left="0" w:firstLine="0"/>
      </w:pPr>
    </w:p>
    <w:p w:rsidR="003F5A71" w:rsidRDefault="003F5A71" w:rsidP="00443B1C">
      <w:pPr>
        <w:pStyle w:val="Abstract-Reference"/>
        <w:ind w:left="0" w:firstLine="0"/>
      </w:pPr>
    </w:p>
    <w:p w:rsidR="003F5A71" w:rsidRDefault="003F5A71" w:rsidP="00443B1C">
      <w:pPr>
        <w:pStyle w:val="Abstract-Reference"/>
        <w:ind w:left="0" w:firstLine="0"/>
      </w:pPr>
    </w:p>
    <w:p w:rsidR="003F5A71" w:rsidRDefault="003F5A71" w:rsidP="00443B1C">
      <w:pPr>
        <w:pStyle w:val="Abstract-Reference"/>
        <w:ind w:left="0" w:firstLine="0"/>
      </w:pPr>
    </w:p>
    <w:p w:rsidR="003F5A71" w:rsidRDefault="003F5A71" w:rsidP="00443B1C">
      <w:pPr>
        <w:pStyle w:val="Abstract-Reference"/>
        <w:ind w:left="0" w:firstLine="0"/>
      </w:pPr>
    </w:p>
    <w:p w:rsidR="003F5A71" w:rsidRDefault="003F5A71" w:rsidP="00443B1C">
      <w:pPr>
        <w:pStyle w:val="Abstract-Reference"/>
        <w:ind w:left="0" w:firstLine="0"/>
      </w:pPr>
    </w:p>
    <w:p w:rsidR="00F137B4" w:rsidRDefault="00F137B4" w:rsidP="00443B1C">
      <w:pPr>
        <w:pStyle w:val="Abstract-Reference"/>
        <w:ind w:left="0" w:firstLine="0"/>
        <w:sectPr w:rsidR="00F137B4" w:rsidSect="00810215">
          <w:pgSz w:w="12240" w:h="15840" w:code="1"/>
          <w:pgMar w:top="1080" w:right="1080" w:bottom="1440" w:left="1080" w:header="720" w:footer="720" w:gutter="0"/>
          <w:cols w:num="2" w:space="490"/>
          <w:docGrid w:linePitch="326"/>
        </w:sectPr>
      </w:pPr>
    </w:p>
    <w:p w:rsidR="00A81890" w:rsidRPr="00BC3495" w:rsidRDefault="00A81890" w:rsidP="00443B1C">
      <w:pPr>
        <w:pStyle w:val="Abstract-Reference"/>
        <w:ind w:left="0" w:firstLine="0"/>
      </w:pPr>
    </w:p>
    <w:sectPr w:rsidR="00A81890" w:rsidRPr="00BC3495" w:rsidSect="00F137B4">
      <w:type w:val="continuous"/>
      <w:pgSz w:w="12240" w:h="15840" w:code="1"/>
      <w:pgMar w:top="1080" w:right="1080" w:bottom="1440" w:left="1080" w:header="720" w:footer="720" w:gutter="0"/>
      <w:cols w:num="2" w:space="49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AB2" w:rsidRDefault="00351AB2" w:rsidP="00162714">
      <w:r>
        <w:separator/>
      </w:r>
    </w:p>
  </w:endnote>
  <w:endnote w:type="continuationSeparator" w:id="0">
    <w:p w:rsidR="00351AB2" w:rsidRDefault="00351AB2" w:rsidP="00162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NimbusSan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AB2" w:rsidRDefault="00351AB2" w:rsidP="00162714">
      <w:r>
        <w:separator/>
      </w:r>
    </w:p>
  </w:footnote>
  <w:footnote w:type="continuationSeparator" w:id="0">
    <w:p w:rsidR="00351AB2" w:rsidRDefault="00351AB2" w:rsidP="00162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B52B6"/>
    <w:multiLevelType w:val="hybridMultilevel"/>
    <w:tmpl w:val="A2C873E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9C3CCA"/>
    <w:multiLevelType w:val="hybridMultilevel"/>
    <w:tmpl w:val="6F06B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attachedTemplate r:id="rId1"/>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13314"/>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15E3F"/>
    <w:rsid w:val="00013BB2"/>
    <w:rsid w:val="00020440"/>
    <w:rsid w:val="00040D92"/>
    <w:rsid w:val="000820AA"/>
    <w:rsid w:val="000F199F"/>
    <w:rsid w:val="00121D30"/>
    <w:rsid w:val="00162714"/>
    <w:rsid w:val="001A3A31"/>
    <w:rsid w:val="00236620"/>
    <w:rsid w:val="00243445"/>
    <w:rsid w:val="002C533F"/>
    <w:rsid w:val="002D00CF"/>
    <w:rsid w:val="00351AB2"/>
    <w:rsid w:val="003964F9"/>
    <w:rsid w:val="003F0A7B"/>
    <w:rsid w:val="003F5A71"/>
    <w:rsid w:val="003F7237"/>
    <w:rsid w:val="00443B1C"/>
    <w:rsid w:val="00465569"/>
    <w:rsid w:val="00482551"/>
    <w:rsid w:val="004B2202"/>
    <w:rsid w:val="00515E3F"/>
    <w:rsid w:val="005165AE"/>
    <w:rsid w:val="00577F1E"/>
    <w:rsid w:val="00582799"/>
    <w:rsid w:val="005D6CBE"/>
    <w:rsid w:val="005E74A4"/>
    <w:rsid w:val="00614396"/>
    <w:rsid w:val="006F6E7A"/>
    <w:rsid w:val="00717C4D"/>
    <w:rsid w:val="007649B9"/>
    <w:rsid w:val="007A2079"/>
    <w:rsid w:val="007E0368"/>
    <w:rsid w:val="00810215"/>
    <w:rsid w:val="00835C45"/>
    <w:rsid w:val="00890704"/>
    <w:rsid w:val="008E3C5A"/>
    <w:rsid w:val="00955FD2"/>
    <w:rsid w:val="0097083B"/>
    <w:rsid w:val="009B3002"/>
    <w:rsid w:val="009C389A"/>
    <w:rsid w:val="009F1FFD"/>
    <w:rsid w:val="009F4B98"/>
    <w:rsid w:val="00A1680A"/>
    <w:rsid w:val="00A81890"/>
    <w:rsid w:val="00A8463B"/>
    <w:rsid w:val="00A85585"/>
    <w:rsid w:val="00AE584B"/>
    <w:rsid w:val="00AF13FB"/>
    <w:rsid w:val="00B03E88"/>
    <w:rsid w:val="00B649C3"/>
    <w:rsid w:val="00B67CAA"/>
    <w:rsid w:val="00B863C9"/>
    <w:rsid w:val="00BB323A"/>
    <w:rsid w:val="00BC3495"/>
    <w:rsid w:val="00C07B2F"/>
    <w:rsid w:val="00CA45E0"/>
    <w:rsid w:val="00CE2F49"/>
    <w:rsid w:val="00CE5DAC"/>
    <w:rsid w:val="00D00DF0"/>
    <w:rsid w:val="00D05CD4"/>
    <w:rsid w:val="00D076D2"/>
    <w:rsid w:val="00D65F48"/>
    <w:rsid w:val="00DB45AA"/>
    <w:rsid w:val="00DC37E4"/>
    <w:rsid w:val="00DD666E"/>
    <w:rsid w:val="00DE2CF3"/>
    <w:rsid w:val="00E25DFE"/>
    <w:rsid w:val="00E51E42"/>
    <w:rsid w:val="00F137B4"/>
    <w:rsid w:val="00F56AA4"/>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a">
    <w:name w:val="Normal"/>
    <w:qFormat/>
    <w:rsid w:val="00CB62E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1890"/>
    <w:rPr>
      <w:color w:val="0000FF" w:themeColor="hyperlink"/>
      <w:u w:val="single"/>
    </w:rPr>
  </w:style>
  <w:style w:type="paragraph" w:customStyle="1" w:styleId="Abstract-Title">
    <w:name w:val="Abstract - Title"/>
    <w:basedOn w:val="a"/>
    <w:qFormat/>
    <w:rsid w:val="00A81890"/>
    <w:pPr>
      <w:jc w:val="center"/>
    </w:pPr>
    <w:rPr>
      <w:rFonts w:ascii="Helvetica" w:hAnsi="Helvetica"/>
      <w:b/>
      <w:sz w:val="28"/>
    </w:rPr>
  </w:style>
  <w:style w:type="paragraph" w:styleId="a4">
    <w:name w:val="Normal (Web)"/>
    <w:basedOn w:val="a"/>
    <w:uiPriority w:val="99"/>
    <w:rsid w:val="00A81890"/>
    <w:pPr>
      <w:spacing w:beforeLines="1" w:afterLines="1"/>
    </w:pPr>
    <w:rPr>
      <w:rFonts w:ascii="Times" w:hAnsi="Times" w:cs="Times New Roman"/>
      <w:sz w:val="20"/>
      <w:szCs w:val="20"/>
    </w:rPr>
  </w:style>
  <w:style w:type="paragraph" w:customStyle="1" w:styleId="Abstract-Affiliation">
    <w:name w:val="Abstract - Affiliation"/>
    <w:basedOn w:val="a"/>
    <w:qFormat/>
    <w:rsid w:val="00AF13FB"/>
    <w:pPr>
      <w:spacing w:line="240" w:lineRule="exact"/>
      <w:jc w:val="center"/>
    </w:pPr>
    <w:rPr>
      <w:rFonts w:ascii="Times" w:hAnsi="Times"/>
      <w:sz w:val="20"/>
    </w:rPr>
  </w:style>
  <w:style w:type="paragraph" w:customStyle="1" w:styleId="Abstract-Section">
    <w:name w:val="Abstract - Section"/>
    <w:basedOn w:val="a4"/>
    <w:next w:val="Abstract-RunningText"/>
    <w:qFormat/>
    <w:rsid w:val="00717C4D"/>
    <w:pPr>
      <w:spacing w:beforeLines="0" w:afterLines="0" w:line="240" w:lineRule="exact"/>
      <w:jc w:val="both"/>
    </w:pPr>
    <w:rPr>
      <w:rFonts w:ascii="Helvetica" w:hAnsi="Helvetica"/>
      <w:b/>
      <w:color w:val="000000"/>
      <w:szCs w:val="22"/>
    </w:rPr>
  </w:style>
  <w:style w:type="paragraph" w:customStyle="1" w:styleId="Abstract-RunningText">
    <w:name w:val="Abstract - Running Text"/>
    <w:basedOn w:val="a4"/>
    <w:qFormat/>
    <w:rsid w:val="005D6CBE"/>
    <w:pPr>
      <w:spacing w:beforeLines="0" w:afterLines="0" w:line="200" w:lineRule="exact"/>
      <w:jc w:val="both"/>
    </w:pPr>
    <w:rPr>
      <w:color w:val="000000"/>
      <w:sz w:val="18"/>
      <w:szCs w:val="22"/>
    </w:rPr>
  </w:style>
  <w:style w:type="paragraph" w:customStyle="1" w:styleId="Abstract-Reference">
    <w:name w:val="Abstract - Reference"/>
    <w:basedOn w:val="Abstract-RunningText"/>
    <w:qFormat/>
    <w:rsid w:val="00BC3495"/>
    <w:pPr>
      <w:ind w:left="180" w:hanging="180"/>
    </w:pPr>
  </w:style>
  <w:style w:type="paragraph" w:styleId="a5">
    <w:name w:val="header"/>
    <w:basedOn w:val="a"/>
    <w:link w:val="Char"/>
    <w:rsid w:val="00162714"/>
    <w:pPr>
      <w:tabs>
        <w:tab w:val="center" w:pos="4680"/>
        <w:tab w:val="right" w:pos="9360"/>
      </w:tabs>
    </w:pPr>
  </w:style>
  <w:style w:type="character" w:customStyle="1" w:styleId="Char">
    <w:name w:val="页眉 Char"/>
    <w:basedOn w:val="a0"/>
    <w:link w:val="a5"/>
    <w:rsid w:val="00162714"/>
  </w:style>
  <w:style w:type="paragraph" w:styleId="a6">
    <w:name w:val="footer"/>
    <w:basedOn w:val="a"/>
    <w:link w:val="Char0"/>
    <w:rsid w:val="00162714"/>
    <w:pPr>
      <w:tabs>
        <w:tab w:val="center" w:pos="4680"/>
        <w:tab w:val="right" w:pos="9360"/>
      </w:tabs>
    </w:pPr>
  </w:style>
  <w:style w:type="character" w:customStyle="1" w:styleId="Char0">
    <w:name w:val="页脚 Char"/>
    <w:basedOn w:val="a0"/>
    <w:link w:val="a6"/>
    <w:rsid w:val="00162714"/>
  </w:style>
  <w:style w:type="paragraph" w:styleId="a7">
    <w:name w:val="Balloon Text"/>
    <w:basedOn w:val="a"/>
    <w:link w:val="Char1"/>
    <w:rsid w:val="00890704"/>
    <w:rPr>
      <w:rFonts w:ascii="Microsoft YaHei" w:eastAsia="Microsoft YaHei"/>
      <w:sz w:val="18"/>
      <w:szCs w:val="18"/>
    </w:rPr>
  </w:style>
  <w:style w:type="character" w:customStyle="1" w:styleId="Char1">
    <w:name w:val="批注框文本 Char"/>
    <w:basedOn w:val="a0"/>
    <w:link w:val="a7"/>
    <w:rsid w:val="00890704"/>
    <w:rPr>
      <w:rFonts w:ascii="Microsoft YaHei" w:eastAsia="Microsoft YaHei"/>
      <w:sz w:val="18"/>
      <w:szCs w:val="18"/>
    </w:rPr>
  </w:style>
  <w:style w:type="paragraph" w:styleId="a8">
    <w:name w:val="caption"/>
    <w:basedOn w:val="a"/>
    <w:next w:val="a"/>
    <w:rsid w:val="00890704"/>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366297414">
      <w:bodyDiv w:val="1"/>
      <w:marLeft w:val="0"/>
      <w:marRight w:val="0"/>
      <w:marTop w:val="0"/>
      <w:marBottom w:val="0"/>
      <w:divBdr>
        <w:top w:val="none" w:sz="0" w:space="0" w:color="auto"/>
        <w:left w:val="none" w:sz="0" w:space="0" w:color="auto"/>
        <w:bottom w:val="none" w:sz="0" w:space="0" w:color="auto"/>
        <w:right w:val="none" w:sz="0" w:space="0" w:color="auto"/>
      </w:divBdr>
    </w:div>
    <w:div w:id="2048676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upennprogramme\GPU\final\abstrac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2B83C-CB18-4BD0-BB63-1334879D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abstract-template.dotx</Template>
  <TotalTime>514</TotalTime>
  <Pages>5</Pages>
  <Words>1490</Words>
  <Characters>8493</Characters>
  <Application>Microsoft Office Word</Application>
  <DocSecurity>0</DocSecurity>
  <Lines>70</Lines>
  <Paragraphs>19</Paragraphs>
  <ScaleCrop>false</ScaleCrop>
  <Company>University of Washington</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orochi2k</dc:creator>
  <cp:lastModifiedBy>orochi2k</cp:lastModifiedBy>
  <cp:revision>24</cp:revision>
  <dcterms:created xsi:type="dcterms:W3CDTF">2012-04-24T01:54:00Z</dcterms:created>
  <dcterms:modified xsi:type="dcterms:W3CDTF">2012-04-25T13:01:00Z</dcterms:modified>
</cp:coreProperties>
</file>